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003A" w14:textId="77777777" w:rsidR="00A87E21" w:rsidRDefault="00A87E21">
      <w:pPr>
        <w:pStyle w:val="2"/>
        <w:jc w:val="center"/>
        <w:rPr>
          <w:rFonts w:hint="cs"/>
          <w:szCs w:val="36"/>
          <w:rtl/>
        </w:rPr>
      </w:pPr>
      <w:r>
        <w:rPr>
          <w:rFonts w:hint="cs"/>
          <w:noProof/>
          <w:sz w:val="20"/>
          <w:szCs w:val="36"/>
          <w:rtl/>
          <w:lang w:val="he-IL"/>
        </w:rPr>
        <w:t>כרטיס מרצה- דיווח בפועל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2835"/>
        <w:gridCol w:w="1418"/>
        <w:gridCol w:w="1383"/>
      </w:tblGrid>
      <w:tr w:rsidR="00A87E21" w14:paraId="1EE660BC" w14:textId="77777777" w:rsidTr="00E2156A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right"/>
        </w:trPr>
        <w:tc>
          <w:tcPr>
            <w:tcW w:w="2977" w:type="dxa"/>
          </w:tcPr>
          <w:p w14:paraId="784D5735" w14:textId="77777777" w:rsidR="00A87E21" w:rsidRDefault="00A87E21" w:rsidP="00E2156A">
            <w:pPr>
              <w:bidi/>
              <w:spacing w:before="60" w:after="60"/>
              <w:jc w:val="center"/>
              <w:rPr>
                <w:rFonts w:cs="Arial" w:hint="cs"/>
                <w:b/>
                <w:bCs/>
                <w:szCs w:val="20"/>
                <w:rtl/>
              </w:rPr>
            </w:pPr>
            <w:permStart w:id="604778973" w:edGrp="everyone"/>
            <w:permStart w:id="1975978737" w:edGrp="everyone" w:colFirst="0" w:colLast="0"/>
            <w:permStart w:id="406658220" w:edGrp="everyone" w:colFirst="1" w:colLast="1"/>
            <w:permStart w:id="2139691966" w:edGrp="everyone" w:colFirst="2" w:colLast="2"/>
            <w:permStart w:id="600800615" w:edGrp="everyone" w:colFirst="3" w:colLast="3"/>
            <w:permStart w:id="2134273854" w:edGrp="everyone" w:colFirst="4" w:colLast="4"/>
            <w:permEnd w:id="604778973"/>
          </w:p>
        </w:tc>
        <w:tc>
          <w:tcPr>
            <w:tcW w:w="1559" w:type="dxa"/>
          </w:tcPr>
          <w:p w14:paraId="4A17778D" w14:textId="77777777" w:rsidR="00A87E21" w:rsidRDefault="00A87E21" w:rsidP="00E2156A">
            <w:pPr>
              <w:bidi/>
              <w:spacing w:before="60" w:after="60"/>
              <w:jc w:val="center"/>
              <w:rPr>
                <w:rFonts w:cs="Arial"/>
                <w:b/>
                <w:bCs/>
                <w:szCs w:val="20"/>
                <w:rtl/>
              </w:rPr>
            </w:pPr>
          </w:p>
        </w:tc>
        <w:tc>
          <w:tcPr>
            <w:tcW w:w="2835" w:type="dxa"/>
          </w:tcPr>
          <w:p w14:paraId="01523A43" w14:textId="77777777" w:rsidR="00A87E21" w:rsidRDefault="00A87E21" w:rsidP="00E2156A">
            <w:pPr>
              <w:bidi/>
              <w:spacing w:before="60" w:after="60"/>
              <w:jc w:val="center"/>
              <w:rPr>
                <w:rFonts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</w:tcPr>
          <w:p w14:paraId="4A91CE3E" w14:textId="77777777" w:rsidR="00A87E21" w:rsidRDefault="00A87E21" w:rsidP="00E2156A">
            <w:pPr>
              <w:bidi/>
              <w:spacing w:before="60" w:after="60"/>
              <w:jc w:val="center"/>
              <w:rPr>
                <w:rFonts w:cs="Arial" w:hint="cs"/>
                <w:b/>
                <w:bCs/>
                <w:szCs w:val="20"/>
                <w:rtl/>
              </w:rPr>
            </w:pPr>
          </w:p>
        </w:tc>
        <w:tc>
          <w:tcPr>
            <w:tcW w:w="1383" w:type="dxa"/>
          </w:tcPr>
          <w:p w14:paraId="56A1F950" w14:textId="77777777" w:rsidR="00A87E21" w:rsidRDefault="00A87E21" w:rsidP="00E2156A">
            <w:pPr>
              <w:bidi/>
              <w:spacing w:before="60" w:after="60"/>
              <w:jc w:val="center"/>
              <w:rPr>
                <w:rFonts w:cs="Arial" w:hint="cs"/>
                <w:b/>
                <w:bCs/>
                <w:szCs w:val="20"/>
                <w:rtl/>
              </w:rPr>
            </w:pPr>
          </w:p>
        </w:tc>
      </w:tr>
      <w:permEnd w:id="1975978737"/>
      <w:permEnd w:id="406658220"/>
      <w:permEnd w:id="2139691966"/>
      <w:permEnd w:id="600800615"/>
      <w:permEnd w:id="2134273854"/>
      <w:tr w:rsidR="00A87E21" w14:paraId="7987CCBD" w14:textId="77777777" w:rsidTr="00E2156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77" w:type="dxa"/>
            <w:shd w:val="pct5" w:color="auto" w:fill="FFFFFF"/>
          </w:tcPr>
          <w:p w14:paraId="0719CAA4" w14:textId="77777777" w:rsidR="00A87E21" w:rsidRDefault="00A87E21" w:rsidP="00E2156A">
            <w:pPr>
              <w:bidi/>
              <w:jc w:val="center"/>
              <w:rPr>
                <w:rFonts w:cs="Arial" w:hint="cs"/>
                <w:b/>
                <w:bCs/>
                <w:szCs w:val="18"/>
                <w:rtl/>
              </w:rPr>
            </w:pPr>
            <w:r>
              <w:rPr>
                <w:rFonts w:cs="Arial" w:hint="cs"/>
                <w:b/>
                <w:bCs/>
                <w:szCs w:val="18"/>
                <w:rtl/>
              </w:rPr>
              <w:t>שם היחידה יוזמת ההשתלמות</w:t>
            </w:r>
          </w:p>
        </w:tc>
        <w:tc>
          <w:tcPr>
            <w:tcW w:w="1559" w:type="dxa"/>
            <w:shd w:val="pct5" w:color="auto" w:fill="FFFFFF"/>
          </w:tcPr>
          <w:p w14:paraId="037FADDA" w14:textId="77777777" w:rsidR="00A87E21" w:rsidRDefault="00A87E21" w:rsidP="00E2156A">
            <w:pPr>
              <w:bidi/>
              <w:jc w:val="center"/>
              <w:rPr>
                <w:rFonts w:cs="Arial" w:hint="cs"/>
                <w:b/>
                <w:bCs/>
                <w:szCs w:val="18"/>
                <w:rtl/>
              </w:rPr>
            </w:pPr>
            <w:r>
              <w:rPr>
                <w:rFonts w:cs="Arial" w:hint="cs"/>
                <w:b/>
                <w:bCs/>
                <w:szCs w:val="18"/>
                <w:rtl/>
              </w:rPr>
              <w:t>קוד תקציבי</w:t>
            </w:r>
          </w:p>
        </w:tc>
        <w:tc>
          <w:tcPr>
            <w:tcW w:w="2835" w:type="dxa"/>
            <w:shd w:val="pct5" w:color="auto" w:fill="FFFFFF"/>
          </w:tcPr>
          <w:p w14:paraId="543D477B" w14:textId="77777777" w:rsidR="00A87E21" w:rsidRDefault="00A87E21" w:rsidP="00E2156A">
            <w:pPr>
              <w:pStyle w:val="7"/>
              <w:rPr>
                <w:rFonts w:hint="cs"/>
                <w:color w:val="auto"/>
                <w:szCs w:val="18"/>
                <w:rtl/>
              </w:rPr>
            </w:pPr>
            <w:r>
              <w:rPr>
                <w:rFonts w:hint="cs"/>
                <w:color w:val="auto"/>
                <w:szCs w:val="18"/>
                <w:rtl/>
              </w:rPr>
              <w:t>שם השתלמות</w:t>
            </w:r>
          </w:p>
        </w:tc>
        <w:tc>
          <w:tcPr>
            <w:tcW w:w="1418" w:type="dxa"/>
            <w:shd w:val="pct5" w:color="auto" w:fill="FFFFFF"/>
          </w:tcPr>
          <w:p w14:paraId="4DEC17DE" w14:textId="77777777" w:rsidR="00A87E21" w:rsidRDefault="00E12303" w:rsidP="00E2156A">
            <w:pPr>
              <w:pStyle w:val="a7"/>
              <w:spacing w:line="240" w:lineRule="auto"/>
              <w:jc w:val="center"/>
              <w:rPr>
                <w:rFonts w:hint="cs"/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קוד זיהוי </w:t>
            </w:r>
            <w:r w:rsidR="00D547AB">
              <w:rPr>
                <w:rFonts w:hint="cs"/>
                <w:sz w:val="18"/>
                <w:szCs w:val="18"/>
                <w:rtl/>
              </w:rPr>
              <w:t>בקשה</w:t>
            </w:r>
          </w:p>
        </w:tc>
        <w:tc>
          <w:tcPr>
            <w:tcW w:w="1383" w:type="dxa"/>
            <w:shd w:val="pct5" w:color="auto" w:fill="FFFFFF"/>
          </w:tcPr>
          <w:p w14:paraId="755C85D9" w14:textId="77777777" w:rsidR="00A87E21" w:rsidRDefault="00A87E21" w:rsidP="00E2156A">
            <w:pPr>
              <w:pStyle w:val="7"/>
              <w:rPr>
                <w:rFonts w:hint="cs"/>
                <w:color w:val="auto"/>
                <w:szCs w:val="18"/>
                <w:rtl/>
              </w:rPr>
            </w:pPr>
            <w:r>
              <w:rPr>
                <w:color w:val="auto"/>
                <w:szCs w:val="18"/>
                <w:rtl/>
              </w:rPr>
              <w:t xml:space="preserve">תאריך </w:t>
            </w:r>
            <w:r>
              <w:rPr>
                <w:rFonts w:hint="cs"/>
                <w:color w:val="auto"/>
                <w:szCs w:val="18"/>
                <w:rtl/>
              </w:rPr>
              <w:t>הזמנה</w:t>
            </w:r>
          </w:p>
        </w:tc>
      </w:tr>
    </w:tbl>
    <w:p w14:paraId="69C6790D" w14:textId="77777777" w:rsidR="00A87E21" w:rsidRDefault="00A87E21" w:rsidP="00E2156A">
      <w:pPr>
        <w:pStyle w:val="a7"/>
        <w:spacing w:line="240" w:lineRule="auto"/>
        <w:jc w:val="center"/>
        <w:rPr>
          <w:rFonts w:hint="cs"/>
          <w:sz w:val="16"/>
          <w:szCs w:val="16"/>
          <w:rtl/>
        </w:rPr>
      </w:pPr>
    </w:p>
    <w:p w14:paraId="7E1ED471" w14:textId="77777777" w:rsidR="00A87E21" w:rsidRDefault="00A87E21" w:rsidP="00E2156A">
      <w:pPr>
        <w:pStyle w:val="8"/>
        <w:shd w:val="pct5" w:color="auto" w:fill="FFFFFF"/>
        <w:spacing w:before="60" w:after="60"/>
        <w:ind w:left="-142"/>
        <w:rPr>
          <w:rFonts w:hint="cs"/>
          <w:rtl/>
        </w:rPr>
      </w:pPr>
      <w:r>
        <w:rPr>
          <w:rFonts w:hint="cs"/>
          <w:rtl/>
        </w:rPr>
        <w:t xml:space="preserve">א. </w:t>
      </w:r>
      <w:r>
        <w:rPr>
          <w:rtl/>
        </w:rPr>
        <w:t>פרטים אישיים</w:t>
      </w:r>
    </w:p>
    <w:tbl>
      <w:tblPr>
        <w:tblW w:w="1017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425"/>
        <w:gridCol w:w="283"/>
        <w:gridCol w:w="284"/>
        <w:gridCol w:w="283"/>
        <w:gridCol w:w="284"/>
        <w:gridCol w:w="425"/>
        <w:gridCol w:w="425"/>
        <w:gridCol w:w="426"/>
        <w:gridCol w:w="258"/>
        <w:gridCol w:w="1800"/>
        <w:gridCol w:w="1876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F4F93" w14:paraId="04AE6913" w14:textId="77777777" w:rsidTr="00E2156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84" w:type="dxa"/>
          </w:tcPr>
          <w:p w14:paraId="7FC8E264" w14:textId="77777777" w:rsidR="007F4F93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Cs w:val="20"/>
                <w:rtl/>
              </w:rPr>
            </w:pPr>
            <w:permStart w:id="2074020423" w:edGrp="everyone" w:colFirst="12" w:colLast="12"/>
            <w:permStart w:id="1252543481" w:edGrp="everyone" w:colFirst="13" w:colLast="13"/>
            <w:permStart w:id="257770787" w:edGrp="everyone" w:colFirst="14" w:colLast="14"/>
            <w:permStart w:id="316022362" w:edGrp="everyone" w:colFirst="15" w:colLast="15"/>
            <w:permStart w:id="421282910" w:edGrp="everyone" w:colFirst="16" w:colLast="16"/>
            <w:permStart w:id="1326844726" w:edGrp="everyone" w:colFirst="17" w:colLast="17"/>
            <w:permStart w:id="1157052557" w:edGrp="everyone" w:colFirst="18" w:colLast="18"/>
            <w:permStart w:id="537464122" w:edGrp="everyone" w:colFirst="19" w:colLast="19"/>
            <w:permStart w:id="542324783" w:edGrp="everyone" w:colFirst="20" w:colLast="20"/>
            <w:permStart w:id="1287469081" w:edGrp="everyone" w:colFirst="21" w:colLast="21"/>
            <w:permStart w:id="722483921" w:edGrp="everyone" w:colFirst="22" w:colLast="22"/>
            <w:permStart w:id="1351635064" w:edGrp="everyone" w:colFirst="8" w:colLast="8"/>
            <w:permStart w:id="364668758" w:edGrp="everyone" w:colFirst="9" w:colLast="9"/>
            <w:permStart w:id="429462432" w:edGrp="everyone" w:colFirst="3" w:colLast="3"/>
            <w:permStart w:id="864693124" w:edGrp="everyone" w:colFirst="4" w:colLast="4"/>
            <w:permStart w:id="1653015267" w:edGrp="everyone" w:colFirst="0" w:colLast="0"/>
            <w:permStart w:id="1408315363" w:edGrp="everyone" w:colFirst="1" w:colLast="1"/>
          </w:p>
        </w:tc>
        <w:tc>
          <w:tcPr>
            <w:tcW w:w="283" w:type="dxa"/>
          </w:tcPr>
          <w:p w14:paraId="58A21388" w14:textId="77777777" w:rsidR="007F4F93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Cs w:val="20"/>
                <w:rtl/>
              </w:rPr>
            </w:pPr>
          </w:p>
        </w:tc>
        <w:tc>
          <w:tcPr>
            <w:tcW w:w="284" w:type="dxa"/>
          </w:tcPr>
          <w:p w14:paraId="5CD43653" w14:textId="77777777" w:rsidR="007F4F93" w:rsidRPr="00593F60" w:rsidRDefault="007F4F93" w:rsidP="00E2156A">
            <w:pPr>
              <w:spacing w:before="60" w:after="60"/>
              <w:jc w:val="center"/>
              <w:rPr>
                <w:rFonts w:cs="Arial" w:hint="cs"/>
                <w:b/>
                <w:bCs/>
                <w:szCs w:val="20"/>
                <w:rtl/>
              </w:rPr>
            </w:pPr>
            <w:r w:rsidRPr="00593F60">
              <w:rPr>
                <w:rFonts w:cs="Arial" w:hint="cs"/>
                <w:b/>
                <w:bCs/>
                <w:szCs w:val="20"/>
                <w:rtl/>
              </w:rPr>
              <w:t>/</w:t>
            </w:r>
          </w:p>
        </w:tc>
        <w:tc>
          <w:tcPr>
            <w:tcW w:w="425" w:type="dxa"/>
          </w:tcPr>
          <w:p w14:paraId="5434F9E6" w14:textId="77777777" w:rsidR="007F4F93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Cs w:val="20"/>
                <w:rtl/>
              </w:rPr>
            </w:pPr>
          </w:p>
        </w:tc>
        <w:tc>
          <w:tcPr>
            <w:tcW w:w="283" w:type="dxa"/>
          </w:tcPr>
          <w:p w14:paraId="0F63CE0A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14:paraId="02E4152D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E2156A">
              <w:rPr>
                <w:rFonts w:cs="Arial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83" w:type="dxa"/>
          </w:tcPr>
          <w:p w14:paraId="030D1407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E2156A">
              <w:rPr>
                <w:rFonts w:cs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4" w:type="dxa"/>
          </w:tcPr>
          <w:p w14:paraId="27C5F842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E2156A">
              <w:rPr>
                <w:rFonts w:cs="Ari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25" w:type="dxa"/>
          </w:tcPr>
          <w:p w14:paraId="70D1D0CA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C43BF42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E0D13C8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E2156A">
              <w:rPr>
                <w:rFonts w:cs="Arial" w:hint="cs"/>
                <w:b/>
                <w:bCs/>
                <w:sz w:val="20"/>
                <w:szCs w:val="20"/>
                <w:rtl/>
              </w:rPr>
              <w:t>נ</w:t>
            </w:r>
          </w:p>
        </w:tc>
        <w:tc>
          <w:tcPr>
            <w:tcW w:w="258" w:type="dxa"/>
          </w:tcPr>
          <w:p w14:paraId="26BC9A1A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E2156A">
              <w:rPr>
                <w:rFonts w:cs="Arial" w:hint="cs"/>
                <w:b/>
                <w:bCs/>
                <w:sz w:val="20"/>
                <w:szCs w:val="20"/>
                <w:rtl/>
              </w:rPr>
              <w:t>ז</w:t>
            </w:r>
          </w:p>
        </w:tc>
        <w:tc>
          <w:tcPr>
            <w:tcW w:w="1800" w:type="dxa"/>
          </w:tcPr>
          <w:p w14:paraId="2C70A4FF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1876" w:type="dxa"/>
          </w:tcPr>
          <w:p w14:paraId="7876A466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 w:hint="cs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14:paraId="7A8DCE1E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14:paraId="2D2958D9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14:paraId="264251BA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14:paraId="59461EB1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14:paraId="72144922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14:paraId="0F469F95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 w:hint="cs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14:paraId="2364BEEB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14:paraId="6AFD0227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14:paraId="074888A2" w14:textId="77777777" w:rsidR="007F4F93" w:rsidRPr="00E2156A" w:rsidRDefault="007F4F93" w:rsidP="00E2156A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20"/>
                <w:szCs w:val="20"/>
                <w:rtl/>
              </w:rPr>
            </w:pPr>
          </w:p>
        </w:tc>
      </w:tr>
      <w:permEnd w:id="2074020423"/>
      <w:permEnd w:id="1252543481"/>
      <w:permEnd w:id="257770787"/>
      <w:permEnd w:id="316022362"/>
      <w:permEnd w:id="421282910"/>
      <w:permEnd w:id="1326844726"/>
      <w:permEnd w:id="1157052557"/>
      <w:permEnd w:id="537464122"/>
      <w:permEnd w:id="542324783"/>
      <w:permEnd w:id="1287469081"/>
      <w:permEnd w:id="722483921"/>
      <w:permEnd w:id="1351635064"/>
      <w:permEnd w:id="364668758"/>
      <w:permEnd w:id="429462432"/>
      <w:permEnd w:id="864693124"/>
      <w:permEnd w:id="1653015267"/>
      <w:permEnd w:id="1408315363"/>
      <w:tr w:rsidR="007F4F93" w14:paraId="1BAE705A" w14:textId="77777777" w:rsidTr="00E2156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260" w:type="dxa"/>
            <w:gridSpan w:val="10"/>
            <w:shd w:val="pct5" w:color="auto" w:fill="FFFFFF"/>
          </w:tcPr>
          <w:p w14:paraId="3201B68D" w14:textId="77777777" w:rsidR="007F4F93" w:rsidRPr="00E2156A" w:rsidRDefault="007F4F93" w:rsidP="00E215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156A">
              <w:rPr>
                <w:rFonts w:cs="Arial" w:hint="cs"/>
                <w:b/>
                <w:bCs/>
                <w:sz w:val="20"/>
                <w:szCs w:val="20"/>
                <w:rtl/>
              </w:rPr>
              <w:t>תאריך לידה</w:t>
            </w:r>
          </w:p>
        </w:tc>
        <w:tc>
          <w:tcPr>
            <w:tcW w:w="684" w:type="dxa"/>
            <w:gridSpan w:val="2"/>
            <w:shd w:val="pct5" w:color="auto" w:fill="FFFFFF"/>
          </w:tcPr>
          <w:p w14:paraId="06C4FEFE" w14:textId="77777777" w:rsidR="007F4F93" w:rsidRPr="00E2156A" w:rsidRDefault="007F4F93" w:rsidP="00E2156A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E2156A">
              <w:rPr>
                <w:rFonts w:cs="Arial" w:hint="cs"/>
                <w:b/>
                <w:bCs/>
                <w:sz w:val="20"/>
                <w:szCs w:val="20"/>
                <w:rtl/>
              </w:rPr>
              <w:t>מין</w:t>
            </w:r>
          </w:p>
        </w:tc>
        <w:tc>
          <w:tcPr>
            <w:tcW w:w="1800" w:type="dxa"/>
            <w:shd w:val="pct5" w:color="auto" w:fill="FFFFFF"/>
          </w:tcPr>
          <w:p w14:paraId="4E76F97D" w14:textId="77777777" w:rsidR="007F4F93" w:rsidRPr="00E2156A" w:rsidRDefault="007F4F93" w:rsidP="00E2156A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E2156A">
              <w:rPr>
                <w:rFonts w:cs="Arial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1876" w:type="dxa"/>
            <w:shd w:val="pct5" w:color="auto" w:fill="FFFFFF"/>
          </w:tcPr>
          <w:p w14:paraId="454E187C" w14:textId="77777777" w:rsidR="007F4F93" w:rsidRPr="00E2156A" w:rsidRDefault="007F4F93" w:rsidP="00E2156A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E2156A">
              <w:rPr>
                <w:rFonts w:cs="Arial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2552" w:type="dxa"/>
            <w:gridSpan w:val="9"/>
            <w:shd w:val="pct5" w:color="auto" w:fill="FFFFFF"/>
          </w:tcPr>
          <w:p w14:paraId="600E3259" w14:textId="77777777" w:rsidR="007F4F93" w:rsidRPr="00E2156A" w:rsidRDefault="007F4F93" w:rsidP="00E2156A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 w:rsidRPr="00E2156A">
              <w:rPr>
                <w:rFonts w:cs="Arial"/>
                <w:b/>
                <w:bCs/>
                <w:sz w:val="20"/>
                <w:szCs w:val="20"/>
                <w:rtl/>
              </w:rPr>
              <w:t>ת.ז.</w:t>
            </w:r>
          </w:p>
        </w:tc>
      </w:tr>
    </w:tbl>
    <w:p w14:paraId="0E18F561" w14:textId="77777777" w:rsidR="00A87E21" w:rsidRDefault="00A87E21" w:rsidP="00E2156A">
      <w:pPr>
        <w:pStyle w:val="8"/>
        <w:shd w:val="pct5" w:color="auto" w:fill="FFFFFF"/>
        <w:spacing w:before="60" w:after="60"/>
        <w:ind w:left="-142"/>
        <w:rPr>
          <w:rFonts w:hint="cs"/>
          <w:rtl/>
        </w:rPr>
      </w:pPr>
      <w:r>
        <w:rPr>
          <w:rFonts w:hint="cs"/>
          <w:rtl/>
        </w:rPr>
        <w:t>ב. כתובת מגורים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134"/>
        <w:gridCol w:w="1843"/>
        <w:gridCol w:w="992"/>
        <w:gridCol w:w="2376"/>
      </w:tblGrid>
      <w:tr w:rsidR="00A87E21" w14:paraId="59311841" w14:textId="77777777" w:rsidTr="00E2156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27" w:type="dxa"/>
          </w:tcPr>
          <w:p w14:paraId="6E8A450E" w14:textId="77777777" w:rsidR="00A87E21" w:rsidRDefault="00A87E21" w:rsidP="00E2156A">
            <w:pPr>
              <w:bidi/>
              <w:spacing w:before="60" w:after="60"/>
              <w:jc w:val="center"/>
              <w:rPr>
                <w:rFonts w:cs="Arial" w:hint="cs"/>
                <w:b/>
                <w:bCs/>
                <w:szCs w:val="20"/>
                <w:rtl/>
              </w:rPr>
            </w:pPr>
            <w:permStart w:id="1434066113" w:edGrp="everyone" w:colFirst="0" w:colLast="0"/>
            <w:permStart w:id="127299337" w:edGrp="everyone" w:colFirst="1" w:colLast="1"/>
            <w:permStart w:id="162347391" w:edGrp="everyone" w:colFirst="2" w:colLast="2"/>
            <w:permStart w:id="1538746580" w:edGrp="everyone" w:colFirst="3" w:colLast="3"/>
            <w:permStart w:id="235619202" w:edGrp="everyone" w:colFirst="4" w:colLast="4"/>
          </w:p>
        </w:tc>
        <w:tc>
          <w:tcPr>
            <w:tcW w:w="1134" w:type="dxa"/>
          </w:tcPr>
          <w:p w14:paraId="49881A7A" w14:textId="77777777" w:rsidR="00A87E21" w:rsidRDefault="00A87E21" w:rsidP="00E2156A">
            <w:pPr>
              <w:bidi/>
              <w:spacing w:before="60" w:after="60"/>
              <w:jc w:val="center"/>
              <w:rPr>
                <w:rFonts w:cs="Arial" w:hint="cs"/>
                <w:b/>
                <w:bCs/>
                <w:szCs w:val="20"/>
                <w:rtl/>
              </w:rPr>
            </w:pPr>
          </w:p>
        </w:tc>
        <w:tc>
          <w:tcPr>
            <w:tcW w:w="1843" w:type="dxa"/>
          </w:tcPr>
          <w:p w14:paraId="056CA5D9" w14:textId="77777777" w:rsidR="00A87E21" w:rsidRDefault="00A87E21" w:rsidP="00E2156A">
            <w:pPr>
              <w:bidi/>
              <w:spacing w:before="60" w:after="60"/>
              <w:jc w:val="center"/>
              <w:rPr>
                <w:rFonts w:cs="Arial" w:hint="cs"/>
                <w:b/>
                <w:bCs/>
                <w:szCs w:val="20"/>
                <w:rtl/>
              </w:rPr>
            </w:pPr>
          </w:p>
        </w:tc>
        <w:tc>
          <w:tcPr>
            <w:tcW w:w="992" w:type="dxa"/>
          </w:tcPr>
          <w:p w14:paraId="34231C0C" w14:textId="77777777" w:rsidR="00A87E21" w:rsidRDefault="00A87E21" w:rsidP="00E2156A">
            <w:pPr>
              <w:bidi/>
              <w:spacing w:before="60" w:after="60"/>
              <w:jc w:val="center"/>
              <w:rPr>
                <w:rFonts w:cs="Arial" w:hint="cs"/>
                <w:b/>
                <w:bCs/>
                <w:szCs w:val="20"/>
                <w:rtl/>
              </w:rPr>
            </w:pPr>
          </w:p>
        </w:tc>
        <w:tc>
          <w:tcPr>
            <w:tcW w:w="2376" w:type="dxa"/>
          </w:tcPr>
          <w:p w14:paraId="41F7C443" w14:textId="77777777" w:rsidR="00A87E21" w:rsidRDefault="00A87E21" w:rsidP="00E2156A">
            <w:pPr>
              <w:bidi/>
              <w:spacing w:before="60" w:after="60"/>
              <w:jc w:val="center"/>
              <w:rPr>
                <w:rFonts w:cs="Arial" w:hint="cs"/>
                <w:b/>
                <w:bCs/>
                <w:szCs w:val="20"/>
                <w:rtl/>
              </w:rPr>
            </w:pPr>
          </w:p>
        </w:tc>
      </w:tr>
      <w:permEnd w:id="1434066113"/>
      <w:permEnd w:id="127299337"/>
      <w:permEnd w:id="162347391"/>
      <w:permEnd w:id="1538746580"/>
      <w:permEnd w:id="235619202"/>
      <w:tr w:rsidR="00A87E21" w:rsidRPr="00E2156A" w14:paraId="6684EEC8" w14:textId="77777777" w:rsidTr="00E2156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27" w:type="dxa"/>
            <w:shd w:val="pct5" w:color="auto" w:fill="FFFFFF"/>
          </w:tcPr>
          <w:p w14:paraId="4B7C4E41" w14:textId="77777777" w:rsidR="00A87E21" w:rsidRPr="00E2156A" w:rsidRDefault="00A87E21" w:rsidP="00E2156A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2156A">
              <w:rPr>
                <w:rFonts w:cs="Arial"/>
                <w:b/>
                <w:bCs/>
                <w:sz w:val="18"/>
                <w:szCs w:val="18"/>
                <w:rtl/>
              </w:rPr>
              <w:t>כתובת למשלוח דואר</w:t>
            </w:r>
            <w:r w:rsidR="000A0EA6" w:rsidRPr="00E2156A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אלקטרוני</w:t>
            </w:r>
          </w:p>
        </w:tc>
        <w:tc>
          <w:tcPr>
            <w:tcW w:w="1134" w:type="dxa"/>
            <w:shd w:val="pct5" w:color="auto" w:fill="FFFFFF"/>
          </w:tcPr>
          <w:p w14:paraId="7AD2E8E1" w14:textId="77777777" w:rsidR="00A87E21" w:rsidRPr="00E2156A" w:rsidRDefault="00A87E21" w:rsidP="00E2156A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2156A">
              <w:rPr>
                <w:rFonts w:cs="Arial"/>
                <w:b/>
                <w:bCs/>
                <w:sz w:val="18"/>
                <w:szCs w:val="18"/>
                <w:rtl/>
              </w:rPr>
              <w:t>מיקוד</w:t>
            </w:r>
          </w:p>
        </w:tc>
        <w:tc>
          <w:tcPr>
            <w:tcW w:w="1843" w:type="dxa"/>
            <w:shd w:val="pct5" w:color="auto" w:fill="FFFFFF"/>
          </w:tcPr>
          <w:p w14:paraId="083CF4B5" w14:textId="77777777" w:rsidR="00A87E21" w:rsidRPr="00E2156A" w:rsidRDefault="00A87E21" w:rsidP="00E2156A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2156A">
              <w:rPr>
                <w:rFonts w:cs="Arial"/>
                <w:b/>
                <w:bCs/>
                <w:sz w:val="18"/>
                <w:szCs w:val="18"/>
                <w:rtl/>
              </w:rPr>
              <w:t>עיר</w:t>
            </w:r>
          </w:p>
        </w:tc>
        <w:tc>
          <w:tcPr>
            <w:tcW w:w="992" w:type="dxa"/>
            <w:shd w:val="pct5" w:color="auto" w:fill="FFFFFF"/>
          </w:tcPr>
          <w:p w14:paraId="258465B3" w14:textId="77777777" w:rsidR="00A87E21" w:rsidRPr="00E2156A" w:rsidRDefault="00A87E21" w:rsidP="00E2156A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2156A">
              <w:rPr>
                <w:rFonts w:cs="Arial"/>
                <w:b/>
                <w:bCs/>
                <w:sz w:val="18"/>
                <w:szCs w:val="18"/>
                <w:rtl/>
              </w:rPr>
              <w:t>בית</w:t>
            </w:r>
          </w:p>
        </w:tc>
        <w:tc>
          <w:tcPr>
            <w:tcW w:w="2376" w:type="dxa"/>
            <w:shd w:val="pct5" w:color="auto" w:fill="FFFFFF"/>
          </w:tcPr>
          <w:p w14:paraId="633E425E" w14:textId="77777777" w:rsidR="00A87E21" w:rsidRPr="00E2156A" w:rsidRDefault="00A87E21" w:rsidP="00E2156A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2156A">
              <w:rPr>
                <w:rFonts w:cs="Arial"/>
                <w:b/>
                <w:bCs/>
                <w:sz w:val="18"/>
                <w:szCs w:val="18"/>
                <w:rtl/>
              </w:rPr>
              <w:t>רחוב</w:t>
            </w:r>
          </w:p>
        </w:tc>
      </w:tr>
    </w:tbl>
    <w:p w14:paraId="14C9584F" w14:textId="77777777" w:rsidR="00A87E21" w:rsidRPr="00E2156A" w:rsidRDefault="00A87E21" w:rsidP="00E2156A">
      <w:pPr>
        <w:shd w:val="clear" w:color="FFFF00" w:fill="auto"/>
        <w:bidi/>
        <w:jc w:val="center"/>
        <w:rPr>
          <w:rFonts w:cs="Arial" w:hint="cs"/>
          <w:b/>
          <w:bCs/>
          <w:sz w:val="18"/>
          <w:szCs w:val="18"/>
          <w:rtl/>
        </w:rPr>
      </w:pPr>
    </w:p>
    <w:tbl>
      <w:tblPr>
        <w:tblW w:w="1017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330"/>
        <w:gridCol w:w="331"/>
        <w:gridCol w:w="330"/>
        <w:gridCol w:w="331"/>
        <w:gridCol w:w="330"/>
        <w:gridCol w:w="331"/>
        <w:gridCol w:w="330"/>
        <w:gridCol w:w="331"/>
        <w:gridCol w:w="330"/>
        <w:gridCol w:w="312"/>
        <w:gridCol w:w="18"/>
        <w:gridCol w:w="331"/>
        <w:gridCol w:w="330"/>
        <w:gridCol w:w="331"/>
        <w:gridCol w:w="330"/>
        <w:gridCol w:w="331"/>
        <w:gridCol w:w="330"/>
        <w:gridCol w:w="331"/>
        <w:gridCol w:w="330"/>
        <w:gridCol w:w="331"/>
        <w:gridCol w:w="267"/>
        <w:gridCol w:w="63"/>
        <w:gridCol w:w="330"/>
        <w:gridCol w:w="331"/>
        <w:gridCol w:w="330"/>
        <w:gridCol w:w="331"/>
        <w:gridCol w:w="330"/>
        <w:gridCol w:w="331"/>
        <w:gridCol w:w="330"/>
        <w:gridCol w:w="331"/>
        <w:gridCol w:w="330"/>
        <w:gridCol w:w="331"/>
      </w:tblGrid>
      <w:tr w:rsidR="00735C00" w:rsidRPr="00E2156A" w14:paraId="0A1D3DFC" w14:textId="77777777" w:rsidTr="00E2156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8" w:type="dxa"/>
          </w:tcPr>
          <w:p w14:paraId="0B4D8686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permStart w:id="1895590738" w:edGrp="everyone" w:colFirst="24" w:colLast="24"/>
            <w:permStart w:id="714027452" w:edGrp="everyone" w:colFirst="25" w:colLast="25"/>
            <w:permStart w:id="958364754" w:edGrp="everyone" w:colFirst="26" w:colLast="26"/>
            <w:permStart w:id="741285456" w:edGrp="everyone" w:colFirst="27" w:colLast="27"/>
            <w:permStart w:id="1157779919" w:edGrp="everyone" w:colFirst="28" w:colLast="28"/>
            <w:permStart w:id="1730948528" w:edGrp="everyone" w:colFirst="29" w:colLast="29"/>
            <w:permStart w:id="2141541241" w:edGrp="everyone" w:colFirst="30" w:colLast="30"/>
            <w:permStart w:id="1070283584" w:edGrp="everyone" w:colFirst="14" w:colLast="14"/>
            <w:permStart w:id="1468991650" w:edGrp="everyone" w:colFirst="15" w:colLast="15"/>
            <w:permStart w:id="726549819" w:edGrp="everyone" w:colFirst="16" w:colLast="16"/>
            <w:permStart w:id="903576034" w:edGrp="everyone" w:colFirst="17" w:colLast="17"/>
            <w:permStart w:id="47925742" w:edGrp="everyone" w:colFirst="18" w:colLast="18"/>
            <w:permStart w:id="816004627" w:edGrp="everyone" w:colFirst="19" w:colLast="19"/>
            <w:permStart w:id="1524308178" w:edGrp="everyone" w:colFirst="20" w:colLast="20"/>
            <w:permStart w:id="876567495" w:edGrp="everyone" w:colFirst="21" w:colLast="21"/>
            <w:permStart w:id="682624874" w:edGrp="everyone" w:colFirst="22" w:colLast="22"/>
            <w:permStart w:id="296687740" w:edGrp="everyone" w:colFirst="4" w:colLast="4"/>
            <w:permStart w:id="1986930336" w:edGrp="everyone" w:colFirst="5" w:colLast="5"/>
            <w:permStart w:id="428811449" w:edGrp="everyone" w:colFirst="6" w:colLast="6"/>
            <w:permStart w:id="310919919" w:edGrp="everyone" w:colFirst="7" w:colLast="7"/>
            <w:permStart w:id="59714208" w:edGrp="everyone" w:colFirst="8" w:colLast="8"/>
            <w:permStart w:id="1570981471" w:edGrp="everyone" w:colFirst="9" w:colLast="9"/>
            <w:permStart w:id="426934117" w:edGrp="everyone" w:colFirst="10" w:colLast="10"/>
            <w:permStart w:id="1578720948" w:edGrp="everyone" w:colFirst="11" w:colLast="11"/>
            <w:permStart w:id="1316757721" w:edGrp="everyone" w:colFirst="12" w:colLast="12"/>
            <w:permStart w:id="1847405636" w:edGrp="everyone" w:colFirst="0" w:colLast="0"/>
            <w:permStart w:id="620566299" w:edGrp="everyone" w:colFirst="1" w:colLast="1"/>
            <w:permStart w:id="2023962133" w:edGrp="everyone" w:colFirst="2" w:colLast="2"/>
          </w:p>
        </w:tc>
        <w:tc>
          <w:tcPr>
            <w:tcW w:w="330" w:type="dxa"/>
          </w:tcPr>
          <w:p w14:paraId="382E8285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6B51F8DD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</w:tcPr>
          <w:p w14:paraId="42C51A3D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  <w:r w:rsidRPr="00E2156A">
              <w:rPr>
                <w:rFonts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31" w:type="dxa"/>
          </w:tcPr>
          <w:p w14:paraId="1E8C7BFD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</w:tcPr>
          <w:p w14:paraId="0E7D6CFC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7CCAAB60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</w:tcPr>
          <w:p w14:paraId="061D8C0C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369259BD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</w:tcPr>
          <w:p w14:paraId="27897609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  <w:gridSpan w:val="2"/>
          </w:tcPr>
          <w:p w14:paraId="5F8210F5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1BD1711B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</w:tcPr>
          <w:p w14:paraId="4CECD414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3490D0BE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  <w:r w:rsidRPr="00E2156A">
              <w:rPr>
                <w:rFonts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30" w:type="dxa"/>
          </w:tcPr>
          <w:p w14:paraId="32A4DBD2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7991D61C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</w:tcPr>
          <w:p w14:paraId="6ACFF3AB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46C3DEEE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</w:tcPr>
          <w:p w14:paraId="634C3B62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7E8F0028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  <w:gridSpan w:val="2"/>
          </w:tcPr>
          <w:p w14:paraId="4F05EB67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</w:tcPr>
          <w:p w14:paraId="3124A569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65EA8290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</w:tcPr>
          <w:p w14:paraId="709FAAD9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  <w:r w:rsidRPr="00E2156A">
              <w:rPr>
                <w:rFonts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31" w:type="dxa"/>
          </w:tcPr>
          <w:p w14:paraId="386A2D2F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</w:tcPr>
          <w:p w14:paraId="5C5442B5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27900368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</w:tcPr>
          <w:p w14:paraId="5ADF649A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47234E26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dxa"/>
          </w:tcPr>
          <w:p w14:paraId="3079D85B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dxa"/>
          </w:tcPr>
          <w:p w14:paraId="4D6DD8A6" w14:textId="77777777" w:rsidR="00735C00" w:rsidRPr="00E2156A" w:rsidRDefault="00735C00" w:rsidP="00E2156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</w:tr>
      <w:permEnd w:id="1895590738"/>
      <w:permEnd w:id="714027452"/>
      <w:permEnd w:id="958364754"/>
      <w:permEnd w:id="741285456"/>
      <w:permEnd w:id="1157779919"/>
      <w:permEnd w:id="1730948528"/>
      <w:permEnd w:id="2141541241"/>
      <w:permEnd w:id="1070283584"/>
      <w:permEnd w:id="1468991650"/>
      <w:permEnd w:id="726549819"/>
      <w:permEnd w:id="903576034"/>
      <w:permEnd w:id="47925742"/>
      <w:permEnd w:id="816004627"/>
      <w:permEnd w:id="1524308178"/>
      <w:permEnd w:id="876567495"/>
      <w:permEnd w:id="682624874"/>
      <w:permEnd w:id="296687740"/>
      <w:permEnd w:id="1986930336"/>
      <w:permEnd w:id="428811449"/>
      <w:permEnd w:id="310919919"/>
      <w:permEnd w:id="59714208"/>
      <w:permEnd w:id="1570981471"/>
      <w:permEnd w:id="426934117"/>
      <w:permEnd w:id="1578720948"/>
      <w:permEnd w:id="1316757721"/>
      <w:permEnd w:id="1847405636"/>
      <w:permEnd w:id="620566299"/>
      <w:permEnd w:id="2023962133"/>
      <w:tr w:rsidR="00735C00" w:rsidRPr="00E2156A" w14:paraId="07BC0E36" w14:textId="77777777" w:rsidTr="00E2156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544" w:type="dxa"/>
            <w:gridSpan w:val="11"/>
            <w:shd w:val="pct5" w:color="auto" w:fill="FFFFFF"/>
          </w:tcPr>
          <w:p w14:paraId="1EDFB2AF" w14:textId="77777777" w:rsidR="00735C00" w:rsidRPr="00E2156A" w:rsidRDefault="00735C00" w:rsidP="009E622B">
            <w:pPr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  <w:r w:rsidRPr="00E2156A">
              <w:rPr>
                <w:rFonts w:cs="Arial" w:hint="cs"/>
                <w:b/>
                <w:bCs/>
                <w:sz w:val="18"/>
                <w:szCs w:val="18"/>
                <w:rtl/>
              </w:rPr>
              <w:t>נייד</w:t>
            </w:r>
          </w:p>
        </w:tc>
        <w:tc>
          <w:tcPr>
            <w:tcW w:w="3260" w:type="dxa"/>
            <w:gridSpan w:val="11"/>
            <w:shd w:val="pct5" w:color="auto" w:fill="FFFFFF"/>
          </w:tcPr>
          <w:p w14:paraId="06D697A7" w14:textId="77777777" w:rsidR="00735C00" w:rsidRPr="00E2156A" w:rsidRDefault="00735C00" w:rsidP="009E622B">
            <w:pPr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  <w:r w:rsidRPr="00E2156A">
              <w:rPr>
                <w:rFonts w:cs="Arial" w:hint="cs"/>
                <w:b/>
                <w:bCs/>
                <w:sz w:val="18"/>
                <w:szCs w:val="18"/>
                <w:rtl/>
              </w:rPr>
              <w:t>פקס</w:t>
            </w:r>
          </w:p>
        </w:tc>
        <w:tc>
          <w:tcPr>
            <w:tcW w:w="3368" w:type="dxa"/>
            <w:gridSpan w:val="11"/>
            <w:shd w:val="pct5" w:color="auto" w:fill="FFFFFF"/>
          </w:tcPr>
          <w:p w14:paraId="71849E5B" w14:textId="77777777" w:rsidR="00735C00" w:rsidRPr="00E2156A" w:rsidRDefault="00735C00" w:rsidP="009E622B">
            <w:pPr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  <w:r w:rsidRPr="00E2156A">
              <w:rPr>
                <w:rFonts w:cs="Arial" w:hint="cs"/>
                <w:b/>
                <w:bCs/>
                <w:sz w:val="18"/>
                <w:szCs w:val="18"/>
                <w:rtl/>
              </w:rPr>
              <w:t>טלפון</w:t>
            </w:r>
          </w:p>
        </w:tc>
      </w:tr>
    </w:tbl>
    <w:p w14:paraId="5479D88D" w14:textId="77777777" w:rsidR="00A87E21" w:rsidRDefault="00A87E21" w:rsidP="00735C00">
      <w:pPr>
        <w:rPr>
          <w:szCs w:val="8"/>
        </w:rPr>
      </w:pPr>
    </w:p>
    <w:p w14:paraId="61757622" w14:textId="77777777" w:rsidR="00A87E21" w:rsidRDefault="00A87E21">
      <w:pPr>
        <w:bidi/>
        <w:rPr>
          <w:rFonts w:hint="cs"/>
          <w:szCs w:val="8"/>
          <w:rtl/>
        </w:rPr>
      </w:pPr>
    </w:p>
    <w:p w14:paraId="7241D92E" w14:textId="77777777" w:rsidR="00A87E21" w:rsidRDefault="00A87E21" w:rsidP="00F6663C">
      <w:pPr>
        <w:pStyle w:val="8"/>
        <w:shd w:val="pct5" w:color="auto" w:fill="FFFFFF"/>
        <w:spacing w:before="60" w:after="60"/>
        <w:ind w:left="-142"/>
        <w:rPr>
          <w:rFonts w:hint="cs"/>
          <w:szCs w:val="8"/>
          <w:rtl/>
        </w:rPr>
      </w:pPr>
      <w:r>
        <w:rPr>
          <w:rFonts w:hint="cs"/>
          <w:rtl/>
        </w:rPr>
        <w:t>ג. פירוט המפגשים- דיווח בפועל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                                          </w:t>
      </w:r>
    </w:p>
    <w:tbl>
      <w:tblPr>
        <w:bidiVisual/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1701"/>
        <w:gridCol w:w="851"/>
        <w:gridCol w:w="850"/>
        <w:gridCol w:w="851"/>
        <w:gridCol w:w="992"/>
        <w:gridCol w:w="992"/>
        <w:gridCol w:w="1276"/>
      </w:tblGrid>
      <w:tr w:rsidR="00F6663C" w14:paraId="1CC5D361" w14:textId="77777777" w:rsidTr="00E2156A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14:paraId="6335A9F4" w14:textId="77777777" w:rsidR="00F6663C" w:rsidRDefault="00F6663C">
            <w:pPr>
              <w:bidi/>
              <w:jc w:val="center"/>
              <w:rPr>
                <w:color w:val="FF0000"/>
              </w:rPr>
            </w:pPr>
            <w:r>
              <w:rPr>
                <w:rFonts w:hint="cs"/>
                <w:color w:val="000080"/>
                <w:rtl/>
              </w:rPr>
              <w:t>למילוי על-ידי מרצה</w:t>
            </w:r>
          </w:p>
        </w:tc>
      </w:tr>
      <w:tr w:rsidR="00F6663C" w14:paraId="2F89F92D" w14:textId="77777777" w:rsidTr="00E2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 w:val="restart"/>
            <w:shd w:val="clear" w:color="auto" w:fill="E6E6E6"/>
          </w:tcPr>
          <w:p w14:paraId="6C4AECA1" w14:textId="77777777" w:rsidR="00F6663C" w:rsidRDefault="00F6663C">
            <w:pPr>
              <w:bidi/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701" w:type="dxa"/>
            <w:vMerge w:val="restart"/>
            <w:shd w:val="clear" w:color="auto" w:fill="E6E6E6"/>
          </w:tcPr>
          <w:p w14:paraId="1164C5C4" w14:textId="77777777" w:rsidR="00F6663C" w:rsidRDefault="00F6663C">
            <w:pPr>
              <w:bidi/>
            </w:pPr>
            <w:r>
              <w:rPr>
                <w:rFonts w:hint="cs"/>
                <w:rtl/>
              </w:rPr>
              <w:t>נושא השתלמות</w:t>
            </w:r>
          </w:p>
        </w:tc>
        <w:tc>
          <w:tcPr>
            <w:tcW w:w="1701" w:type="dxa"/>
            <w:vMerge w:val="restart"/>
            <w:shd w:val="clear" w:color="auto" w:fill="E6E6E6"/>
          </w:tcPr>
          <w:p w14:paraId="6203AB9F" w14:textId="77777777" w:rsidR="00F6663C" w:rsidRDefault="00F6663C">
            <w:pPr>
              <w:bidi/>
            </w:pPr>
            <w:r>
              <w:rPr>
                <w:rFonts w:hint="cs"/>
                <w:rtl/>
              </w:rPr>
              <w:t>מקום השתלמות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1DBCE2D" w14:textId="77777777" w:rsidR="00F6663C" w:rsidRDefault="00F6663C">
            <w:pPr>
              <w:bidi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שעות הוראה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28815EE7" w14:textId="77777777" w:rsidR="00F6663C" w:rsidRDefault="00F6663C">
            <w:pPr>
              <w:bidi/>
            </w:pPr>
            <w:r>
              <w:rPr>
                <w:rFonts w:hint="cs"/>
                <w:rtl/>
              </w:rPr>
              <w:t>סה"כ עלות ברכב ציבורי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0622937F" w14:textId="77777777" w:rsidR="00F6663C" w:rsidRDefault="00F6663C">
            <w:pPr>
              <w:bidi/>
            </w:pPr>
            <w:r>
              <w:rPr>
                <w:rFonts w:hint="cs"/>
                <w:rtl/>
              </w:rPr>
              <w:t>סה"כ ק"מ ברכב פרטי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14:paraId="77811EDD" w14:textId="77777777" w:rsidR="00F6663C" w:rsidRDefault="00F6663C">
            <w:pPr>
              <w:bidi/>
            </w:pPr>
            <w:r>
              <w:rPr>
                <w:rFonts w:hint="cs"/>
                <w:rtl/>
              </w:rPr>
              <w:t>סה"כ ק"מ* מעיר מגורים ליעד ההשתלמות</w:t>
            </w:r>
          </w:p>
        </w:tc>
      </w:tr>
      <w:tr w:rsidR="00F6663C" w14:paraId="4470492E" w14:textId="77777777" w:rsidTr="00E2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/>
          </w:tcPr>
          <w:p w14:paraId="5B28F49C" w14:textId="77777777" w:rsidR="00F6663C" w:rsidRDefault="00F6663C">
            <w:pPr>
              <w:bidi/>
            </w:pPr>
          </w:p>
        </w:tc>
        <w:tc>
          <w:tcPr>
            <w:tcW w:w="1701" w:type="dxa"/>
            <w:vMerge/>
          </w:tcPr>
          <w:p w14:paraId="4D3CE687" w14:textId="77777777" w:rsidR="00F6663C" w:rsidRDefault="00F6663C">
            <w:pPr>
              <w:bidi/>
            </w:pPr>
          </w:p>
        </w:tc>
        <w:tc>
          <w:tcPr>
            <w:tcW w:w="1701" w:type="dxa"/>
            <w:vMerge/>
          </w:tcPr>
          <w:p w14:paraId="3464AB6D" w14:textId="77777777" w:rsidR="00F6663C" w:rsidRDefault="00F6663C">
            <w:pPr>
              <w:bidi/>
            </w:pPr>
          </w:p>
        </w:tc>
        <w:tc>
          <w:tcPr>
            <w:tcW w:w="851" w:type="dxa"/>
            <w:shd w:val="clear" w:color="auto" w:fill="E6E6E6"/>
          </w:tcPr>
          <w:p w14:paraId="15113B08" w14:textId="77777777" w:rsidR="00F6663C" w:rsidRDefault="00F6663C">
            <w:pPr>
              <w:bidi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שעת התחלה</w:t>
            </w:r>
          </w:p>
        </w:tc>
        <w:tc>
          <w:tcPr>
            <w:tcW w:w="850" w:type="dxa"/>
            <w:shd w:val="clear" w:color="auto" w:fill="E6E6E6"/>
          </w:tcPr>
          <w:p w14:paraId="511271DB" w14:textId="77777777" w:rsidR="00F6663C" w:rsidRDefault="00F6663C">
            <w:pPr>
              <w:bidi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שעת סיום</w:t>
            </w:r>
          </w:p>
        </w:tc>
        <w:tc>
          <w:tcPr>
            <w:tcW w:w="851" w:type="dxa"/>
            <w:shd w:val="clear" w:color="auto" w:fill="E6E6E6"/>
          </w:tcPr>
          <w:p w14:paraId="4BA6B121" w14:textId="77777777" w:rsidR="00F6663C" w:rsidRDefault="00F6663C">
            <w:pPr>
              <w:bidi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סה"כ שעות </w:t>
            </w:r>
          </w:p>
        </w:tc>
        <w:tc>
          <w:tcPr>
            <w:tcW w:w="992" w:type="dxa"/>
            <w:vMerge/>
          </w:tcPr>
          <w:p w14:paraId="54E61F45" w14:textId="77777777" w:rsidR="00F6663C" w:rsidRDefault="00F6663C">
            <w:pPr>
              <w:bidi/>
              <w:rPr>
                <w:rFonts w:hint="cs"/>
              </w:rPr>
            </w:pPr>
          </w:p>
        </w:tc>
        <w:tc>
          <w:tcPr>
            <w:tcW w:w="992" w:type="dxa"/>
            <w:vMerge/>
          </w:tcPr>
          <w:p w14:paraId="1B4A8391" w14:textId="77777777" w:rsidR="00F6663C" w:rsidRDefault="00F6663C">
            <w:pPr>
              <w:bidi/>
              <w:rPr>
                <w:rFonts w:hint="cs"/>
              </w:rPr>
            </w:pPr>
          </w:p>
        </w:tc>
        <w:tc>
          <w:tcPr>
            <w:tcW w:w="1276" w:type="dxa"/>
            <w:vMerge/>
          </w:tcPr>
          <w:p w14:paraId="14A621ED" w14:textId="77777777" w:rsidR="00F6663C" w:rsidRDefault="00F6663C">
            <w:pPr>
              <w:bidi/>
              <w:rPr>
                <w:rFonts w:hint="cs"/>
              </w:rPr>
            </w:pPr>
          </w:p>
        </w:tc>
      </w:tr>
      <w:tr w:rsidR="00F6663C" w:rsidRPr="00131817" w14:paraId="57621140" w14:textId="77777777" w:rsidTr="00E2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14:paraId="22B43983" w14:textId="77777777" w:rsidR="00F6663C" w:rsidRPr="00131817" w:rsidRDefault="00F6663C">
            <w:pPr>
              <w:bidi/>
            </w:pPr>
            <w:permStart w:id="721962900" w:edGrp="everyone" w:colFirst="0" w:colLast="0"/>
            <w:permStart w:id="590875332" w:edGrp="everyone" w:colFirst="1" w:colLast="1"/>
            <w:permStart w:id="771638267" w:edGrp="everyone" w:colFirst="2" w:colLast="2"/>
            <w:permStart w:id="1694314040" w:edGrp="everyone" w:colFirst="3" w:colLast="3"/>
            <w:permStart w:id="2087221125" w:edGrp="everyone" w:colFirst="4" w:colLast="4"/>
            <w:permStart w:id="401826659" w:edGrp="everyone" w:colFirst="5" w:colLast="5"/>
            <w:permStart w:id="688587312" w:edGrp="everyone" w:colFirst="6" w:colLast="6"/>
            <w:permStart w:id="734680630" w:edGrp="everyone" w:colFirst="7" w:colLast="7"/>
            <w:permStart w:id="50204315" w:edGrp="everyone" w:colFirst="8" w:colLast="8"/>
          </w:p>
        </w:tc>
        <w:tc>
          <w:tcPr>
            <w:tcW w:w="1701" w:type="dxa"/>
          </w:tcPr>
          <w:p w14:paraId="770F1B39" w14:textId="77777777" w:rsidR="00F6663C" w:rsidRPr="00131817" w:rsidRDefault="00F6663C">
            <w:pPr>
              <w:bidi/>
            </w:pPr>
          </w:p>
        </w:tc>
        <w:tc>
          <w:tcPr>
            <w:tcW w:w="1701" w:type="dxa"/>
          </w:tcPr>
          <w:p w14:paraId="1994423C" w14:textId="77777777" w:rsidR="00F6663C" w:rsidRPr="00131817" w:rsidRDefault="00F6663C">
            <w:pPr>
              <w:bidi/>
            </w:pPr>
          </w:p>
        </w:tc>
        <w:tc>
          <w:tcPr>
            <w:tcW w:w="851" w:type="dxa"/>
          </w:tcPr>
          <w:p w14:paraId="67BDBA42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850" w:type="dxa"/>
          </w:tcPr>
          <w:p w14:paraId="749F543C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14:paraId="1F6F6EF8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14:paraId="1100EC99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  <w:tc>
          <w:tcPr>
            <w:tcW w:w="992" w:type="dxa"/>
          </w:tcPr>
          <w:p w14:paraId="6B816E84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  <w:tc>
          <w:tcPr>
            <w:tcW w:w="1276" w:type="dxa"/>
          </w:tcPr>
          <w:p w14:paraId="5F799BFD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</w:tr>
      <w:tr w:rsidR="00F6663C" w:rsidRPr="00131817" w14:paraId="1DA64778" w14:textId="77777777" w:rsidTr="00E2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14:paraId="683CA402" w14:textId="77777777" w:rsidR="00F6663C" w:rsidRPr="00131817" w:rsidRDefault="00F6663C">
            <w:pPr>
              <w:bidi/>
            </w:pPr>
            <w:permStart w:id="1084783051" w:edGrp="everyone" w:colFirst="0" w:colLast="0"/>
            <w:permStart w:id="2033526462" w:edGrp="everyone" w:colFirst="1" w:colLast="1"/>
            <w:permStart w:id="1770465044" w:edGrp="everyone" w:colFirst="2" w:colLast="2"/>
            <w:permStart w:id="995239332" w:edGrp="everyone" w:colFirst="3" w:colLast="3"/>
            <w:permStart w:id="752487295" w:edGrp="everyone" w:colFirst="4" w:colLast="4"/>
            <w:permStart w:id="1145263731" w:edGrp="everyone" w:colFirst="5" w:colLast="5"/>
            <w:permStart w:id="1838642786" w:edGrp="everyone" w:colFirst="6" w:colLast="6"/>
            <w:permStart w:id="541424932" w:edGrp="everyone" w:colFirst="7" w:colLast="7"/>
            <w:permStart w:id="1897083876" w:edGrp="everyone" w:colFirst="8" w:colLast="8"/>
            <w:permEnd w:id="721962900"/>
            <w:permEnd w:id="590875332"/>
            <w:permEnd w:id="771638267"/>
            <w:permEnd w:id="1694314040"/>
            <w:permEnd w:id="2087221125"/>
            <w:permEnd w:id="401826659"/>
            <w:permEnd w:id="688587312"/>
            <w:permEnd w:id="734680630"/>
            <w:permEnd w:id="50204315"/>
          </w:p>
        </w:tc>
        <w:tc>
          <w:tcPr>
            <w:tcW w:w="1701" w:type="dxa"/>
          </w:tcPr>
          <w:p w14:paraId="796CBFCF" w14:textId="77777777" w:rsidR="00F6663C" w:rsidRPr="00131817" w:rsidRDefault="00F6663C">
            <w:pPr>
              <w:bidi/>
            </w:pPr>
          </w:p>
        </w:tc>
        <w:tc>
          <w:tcPr>
            <w:tcW w:w="1701" w:type="dxa"/>
          </w:tcPr>
          <w:p w14:paraId="5C07554B" w14:textId="77777777" w:rsidR="00F6663C" w:rsidRPr="00131817" w:rsidRDefault="00F6663C">
            <w:pPr>
              <w:bidi/>
            </w:pPr>
          </w:p>
        </w:tc>
        <w:tc>
          <w:tcPr>
            <w:tcW w:w="851" w:type="dxa"/>
          </w:tcPr>
          <w:p w14:paraId="20600A12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850" w:type="dxa"/>
          </w:tcPr>
          <w:p w14:paraId="1F6F16A1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14:paraId="03C3D9E9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14:paraId="0B8B74B3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  <w:tc>
          <w:tcPr>
            <w:tcW w:w="992" w:type="dxa"/>
          </w:tcPr>
          <w:p w14:paraId="00089B39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  <w:tc>
          <w:tcPr>
            <w:tcW w:w="1276" w:type="dxa"/>
          </w:tcPr>
          <w:p w14:paraId="653782EA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</w:tr>
      <w:tr w:rsidR="00F6663C" w:rsidRPr="00131817" w14:paraId="77886233" w14:textId="77777777" w:rsidTr="00E2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14:paraId="0F107C65" w14:textId="77777777" w:rsidR="00F6663C" w:rsidRPr="00131817" w:rsidRDefault="00F6663C">
            <w:pPr>
              <w:bidi/>
            </w:pPr>
            <w:permStart w:id="2024291224" w:edGrp="everyone" w:colFirst="0" w:colLast="0"/>
            <w:permStart w:id="2078021549" w:edGrp="everyone" w:colFirst="1" w:colLast="1"/>
            <w:permStart w:id="358775676" w:edGrp="everyone" w:colFirst="2" w:colLast="2"/>
            <w:permStart w:id="1470791056" w:edGrp="everyone" w:colFirst="3" w:colLast="3"/>
            <w:permStart w:id="1587178565" w:edGrp="everyone" w:colFirst="4" w:colLast="4"/>
            <w:permStart w:id="1294732700" w:edGrp="everyone" w:colFirst="5" w:colLast="5"/>
            <w:permStart w:id="1975933090" w:edGrp="everyone" w:colFirst="6" w:colLast="6"/>
            <w:permStart w:id="1738304328" w:edGrp="everyone" w:colFirst="7" w:colLast="7"/>
            <w:permStart w:id="1050219719" w:edGrp="everyone" w:colFirst="8" w:colLast="8"/>
            <w:permEnd w:id="1084783051"/>
            <w:permEnd w:id="2033526462"/>
            <w:permEnd w:id="1770465044"/>
            <w:permEnd w:id="995239332"/>
            <w:permEnd w:id="752487295"/>
            <w:permEnd w:id="1145263731"/>
            <w:permEnd w:id="1838642786"/>
            <w:permEnd w:id="541424932"/>
            <w:permEnd w:id="1897083876"/>
          </w:p>
        </w:tc>
        <w:tc>
          <w:tcPr>
            <w:tcW w:w="1701" w:type="dxa"/>
          </w:tcPr>
          <w:p w14:paraId="0680F235" w14:textId="77777777" w:rsidR="00F6663C" w:rsidRPr="00131817" w:rsidRDefault="00F6663C">
            <w:pPr>
              <w:bidi/>
            </w:pPr>
          </w:p>
        </w:tc>
        <w:tc>
          <w:tcPr>
            <w:tcW w:w="1701" w:type="dxa"/>
          </w:tcPr>
          <w:p w14:paraId="1BD8819F" w14:textId="77777777" w:rsidR="00F6663C" w:rsidRPr="00131817" w:rsidRDefault="00F6663C">
            <w:pPr>
              <w:bidi/>
            </w:pPr>
          </w:p>
        </w:tc>
        <w:tc>
          <w:tcPr>
            <w:tcW w:w="851" w:type="dxa"/>
          </w:tcPr>
          <w:p w14:paraId="5BF1643C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850" w:type="dxa"/>
          </w:tcPr>
          <w:p w14:paraId="569F49D5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14:paraId="37E049C5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14:paraId="327AD8CB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  <w:tc>
          <w:tcPr>
            <w:tcW w:w="992" w:type="dxa"/>
          </w:tcPr>
          <w:p w14:paraId="2DDBAF80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  <w:tc>
          <w:tcPr>
            <w:tcW w:w="1276" w:type="dxa"/>
          </w:tcPr>
          <w:p w14:paraId="5FE88D7A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</w:tr>
      <w:tr w:rsidR="00F6663C" w:rsidRPr="00131817" w14:paraId="6EB18B22" w14:textId="77777777" w:rsidTr="00E2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14:paraId="462C3969" w14:textId="77777777" w:rsidR="00F6663C" w:rsidRPr="00131817" w:rsidRDefault="00F6663C">
            <w:pPr>
              <w:bidi/>
            </w:pPr>
            <w:permStart w:id="94774023" w:edGrp="everyone" w:colFirst="0" w:colLast="0"/>
            <w:permStart w:id="2009158507" w:edGrp="everyone" w:colFirst="1" w:colLast="1"/>
            <w:permStart w:id="879917965" w:edGrp="everyone" w:colFirst="2" w:colLast="2"/>
            <w:permStart w:id="1431255505" w:edGrp="everyone" w:colFirst="3" w:colLast="3"/>
            <w:permStart w:id="1074007959" w:edGrp="everyone" w:colFirst="4" w:colLast="4"/>
            <w:permStart w:id="1675898044" w:edGrp="everyone" w:colFirst="5" w:colLast="5"/>
            <w:permStart w:id="1219979969" w:edGrp="everyone" w:colFirst="6" w:colLast="6"/>
            <w:permStart w:id="1703042099" w:edGrp="everyone" w:colFirst="7" w:colLast="7"/>
            <w:permStart w:id="2078343377" w:edGrp="everyone" w:colFirst="8" w:colLast="8"/>
            <w:permEnd w:id="2024291224"/>
            <w:permEnd w:id="2078021549"/>
            <w:permEnd w:id="358775676"/>
            <w:permEnd w:id="1470791056"/>
            <w:permEnd w:id="1587178565"/>
            <w:permEnd w:id="1294732700"/>
            <w:permEnd w:id="1975933090"/>
            <w:permEnd w:id="1738304328"/>
            <w:permEnd w:id="1050219719"/>
          </w:p>
        </w:tc>
        <w:tc>
          <w:tcPr>
            <w:tcW w:w="1701" w:type="dxa"/>
          </w:tcPr>
          <w:p w14:paraId="29A346CA" w14:textId="77777777" w:rsidR="00F6663C" w:rsidRPr="00131817" w:rsidRDefault="00F6663C">
            <w:pPr>
              <w:bidi/>
            </w:pPr>
          </w:p>
        </w:tc>
        <w:tc>
          <w:tcPr>
            <w:tcW w:w="1701" w:type="dxa"/>
          </w:tcPr>
          <w:p w14:paraId="77DF7E75" w14:textId="77777777" w:rsidR="00F6663C" w:rsidRPr="00131817" w:rsidRDefault="00F6663C">
            <w:pPr>
              <w:bidi/>
            </w:pPr>
          </w:p>
        </w:tc>
        <w:tc>
          <w:tcPr>
            <w:tcW w:w="851" w:type="dxa"/>
          </w:tcPr>
          <w:p w14:paraId="54034EDB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850" w:type="dxa"/>
          </w:tcPr>
          <w:p w14:paraId="1DF5073F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14:paraId="5C23ADA3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14:paraId="5FC9376E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  <w:tc>
          <w:tcPr>
            <w:tcW w:w="992" w:type="dxa"/>
          </w:tcPr>
          <w:p w14:paraId="45606268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  <w:tc>
          <w:tcPr>
            <w:tcW w:w="1276" w:type="dxa"/>
          </w:tcPr>
          <w:p w14:paraId="1DAC1BC1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</w:tr>
      <w:tr w:rsidR="00F6663C" w:rsidRPr="00131817" w14:paraId="39D358E9" w14:textId="77777777" w:rsidTr="00E2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14:paraId="2C339741" w14:textId="77777777" w:rsidR="00F6663C" w:rsidRPr="00131817" w:rsidRDefault="00F6663C">
            <w:pPr>
              <w:bidi/>
            </w:pPr>
            <w:permStart w:id="1954949465" w:edGrp="everyone" w:colFirst="0" w:colLast="0"/>
            <w:permStart w:id="610999428" w:edGrp="everyone" w:colFirst="1" w:colLast="1"/>
            <w:permStart w:id="2114213573" w:edGrp="everyone" w:colFirst="2" w:colLast="2"/>
            <w:permStart w:id="443557437" w:edGrp="everyone" w:colFirst="3" w:colLast="3"/>
            <w:permStart w:id="789802659" w:edGrp="everyone" w:colFirst="4" w:colLast="4"/>
            <w:permStart w:id="1910184950" w:edGrp="everyone" w:colFirst="5" w:colLast="5"/>
            <w:permStart w:id="1700672791" w:edGrp="everyone" w:colFirst="6" w:colLast="6"/>
            <w:permStart w:id="1462305480" w:edGrp="everyone" w:colFirst="7" w:colLast="7"/>
            <w:permStart w:id="642087187" w:edGrp="everyone" w:colFirst="8" w:colLast="8"/>
            <w:permEnd w:id="94774023"/>
            <w:permEnd w:id="2009158507"/>
            <w:permEnd w:id="879917965"/>
            <w:permEnd w:id="1431255505"/>
            <w:permEnd w:id="1074007959"/>
            <w:permEnd w:id="1675898044"/>
            <w:permEnd w:id="1219979969"/>
            <w:permEnd w:id="1703042099"/>
            <w:permEnd w:id="2078343377"/>
          </w:p>
        </w:tc>
        <w:tc>
          <w:tcPr>
            <w:tcW w:w="1701" w:type="dxa"/>
          </w:tcPr>
          <w:p w14:paraId="523E74D9" w14:textId="77777777" w:rsidR="00F6663C" w:rsidRPr="00131817" w:rsidRDefault="00F6663C">
            <w:pPr>
              <w:bidi/>
            </w:pPr>
          </w:p>
        </w:tc>
        <w:tc>
          <w:tcPr>
            <w:tcW w:w="1701" w:type="dxa"/>
          </w:tcPr>
          <w:p w14:paraId="411599AD" w14:textId="77777777" w:rsidR="00F6663C" w:rsidRPr="00131817" w:rsidRDefault="00F6663C">
            <w:pPr>
              <w:bidi/>
            </w:pPr>
          </w:p>
        </w:tc>
        <w:tc>
          <w:tcPr>
            <w:tcW w:w="851" w:type="dxa"/>
          </w:tcPr>
          <w:p w14:paraId="74B54A73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850" w:type="dxa"/>
          </w:tcPr>
          <w:p w14:paraId="69F61E5A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14:paraId="21F75736" w14:textId="77777777" w:rsidR="00F6663C" w:rsidRPr="00131817" w:rsidRDefault="00F6663C">
            <w:pPr>
              <w:bidi/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14:paraId="28D97767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  <w:tc>
          <w:tcPr>
            <w:tcW w:w="992" w:type="dxa"/>
          </w:tcPr>
          <w:p w14:paraId="39C67A84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  <w:tc>
          <w:tcPr>
            <w:tcW w:w="1276" w:type="dxa"/>
          </w:tcPr>
          <w:p w14:paraId="0E56FA77" w14:textId="77777777" w:rsidR="00F6663C" w:rsidRPr="00131817" w:rsidRDefault="00F6663C">
            <w:pPr>
              <w:bidi/>
              <w:rPr>
                <w:rFonts w:hint="cs"/>
              </w:rPr>
            </w:pPr>
          </w:p>
        </w:tc>
      </w:tr>
      <w:permEnd w:id="1954949465"/>
      <w:permEnd w:id="610999428"/>
      <w:permEnd w:id="2114213573"/>
      <w:permEnd w:id="443557437"/>
      <w:permEnd w:id="789802659"/>
      <w:permEnd w:id="1910184950"/>
      <w:permEnd w:id="1700672791"/>
      <w:permEnd w:id="1462305480"/>
      <w:permEnd w:id="642087187"/>
    </w:tbl>
    <w:p w14:paraId="7C06A687" w14:textId="77777777" w:rsidR="00A87E21" w:rsidRDefault="00A87E21">
      <w:pPr>
        <w:bidi/>
        <w:rPr>
          <w:rFonts w:hint="cs"/>
          <w:szCs w:val="8"/>
          <w:rtl/>
        </w:rPr>
      </w:pPr>
    </w:p>
    <w:p w14:paraId="262F789D" w14:textId="77777777" w:rsidR="00A87E21" w:rsidRDefault="00A87E21">
      <w:pPr>
        <w:bidi/>
        <w:rPr>
          <w:rFonts w:hint="cs"/>
          <w:szCs w:val="8"/>
          <w:rtl/>
        </w:rPr>
      </w:pPr>
    </w:p>
    <w:p w14:paraId="0632E459" w14:textId="77777777" w:rsidR="00954C82" w:rsidRDefault="00954C82" w:rsidP="00E2156A">
      <w:pPr>
        <w:numPr>
          <w:ilvl w:val="0"/>
          <w:numId w:val="4"/>
        </w:numPr>
        <w:bidi/>
        <w:ind w:right="0"/>
        <w:rPr>
          <w:rFonts w:hint="cs"/>
          <w:b/>
          <w:bCs/>
          <w:i/>
          <w:iCs/>
          <w:sz w:val="20"/>
          <w:szCs w:val="20"/>
        </w:rPr>
      </w:pPr>
      <w:r>
        <w:rPr>
          <w:rFonts w:hint="cs"/>
          <w:b/>
          <w:bCs/>
          <w:i/>
          <w:iCs/>
          <w:sz w:val="20"/>
          <w:szCs w:val="20"/>
          <w:rtl/>
        </w:rPr>
        <w:t xml:space="preserve">ע"פ הוראות משרד החינוך אין באפשרות </w:t>
      </w:r>
      <w:r w:rsidR="00E2156A">
        <w:rPr>
          <w:rFonts w:hint="cs"/>
          <w:b/>
          <w:bCs/>
          <w:i/>
          <w:iCs/>
          <w:sz w:val="20"/>
          <w:szCs w:val="20"/>
          <w:rtl/>
        </w:rPr>
        <w:t>חב' טלדור</w:t>
      </w:r>
      <w:r>
        <w:rPr>
          <w:rFonts w:hint="cs"/>
          <w:b/>
          <w:bCs/>
          <w:i/>
          <w:iCs/>
          <w:sz w:val="20"/>
          <w:szCs w:val="20"/>
          <w:rtl/>
        </w:rPr>
        <w:t xml:space="preserve"> לקבל שירותים בהיקף העולה על 100 שעות מרצה חודשיות קלנדריות</w:t>
      </w:r>
    </w:p>
    <w:p w14:paraId="696EDE7B" w14:textId="77777777" w:rsidR="00A87E21" w:rsidRDefault="00A87E21" w:rsidP="00954C82">
      <w:pPr>
        <w:numPr>
          <w:ilvl w:val="0"/>
          <w:numId w:val="4"/>
        </w:numPr>
        <w:bidi/>
        <w:ind w:right="0"/>
        <w:rPr>
          <w:rFonts w:hint="cs"/>
          <w:b/>
          <w:bCs/>
          <w:i/>
          <w:iCs/>
          <w:sz w:val="20"/>
          <w:szCs w:val="20"/>
        </w:rPr>
      </w:pPr>
      <w:r>
        <w:rPr>
          <w:rFonts w:hint="cs"/>
          <w:b/>
          <w:bCs/>
          <w:i/>
          <w:iCs/>
          <w:sz w:val="20"/>
          <w:szCs w:val="20"/>
          <w:rtl/>
        </w:rPr>
        <w:t>שימו לב! יש לרשום סה"כ מרחק נסיעה הלוך ושוב לצורך בדיקת זכאות לשעות ביטול זמן-</w:t>
      </w:r>
      <w:r w:rsidRPr="008977FB">
        <w:rPr>
          <w:rFonts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 w:rsidR="00B00EF8" w:rsidRPr="008977FB">
        <w:rPr>
          <w:rFonts w:hint="cs"/>
          <w:b/>
          <w:bCs/>
          <w:i/>
          <w:iCs/>
          <w:color w:val="FF0000"/>
          <w:u w:val="single"/>
          <w:rtl/>
        </w:rPr>
        <w:t>לא ישולמו הפרשים בגין נסיעות שלא דווחו בדיווח המקורי!</w:t>
      </w:r>
    </w:p>
    <w:p w14:paraId="5D59FEB5" w14:textId="77777777" w:rsidR="00954C82" w:rsidRDefault="00954C82" w:rsidP="00954C82">
      <w:pPr>
        <w:bidi/>
        <w:ind w:left="360" w:right="720"/>
        <w:rPr>
          <w:rFonts w:hint="cs"/>
          <w:b/>
          <w:bCs/>
          <w:i/>
          <w:iCs/>
          <w:sz w:val="20"/>
          <w:szCs w:val="20"/>
          <w:rtl/>
        </w:rPr>
      </w:pPr>
    </w:p>
    <w:p w14:paraId="608D406A" w14:textId="77777777" w:rsidR="00A87E21" w:rsidRDefault="00A87E21">
      <w:pPr>
        <w:bidi/>
        <w:ind w:left="360"/>
        <w:rPr>
          <w:b/>
          <w:bCs/>
          <w:i/>
          <w:iCs/>
          <w:sz w:val="20"/>
          <w:szCs w:val="20"/>
          <w:rtl/>
        </w:rPr>
      </w:pPr>
    </w:p>
    <w:p w14:paraId="25ED1A78" w14:textId="77777777" w:rsidR="00A87E21" w:rsidRDefault="00A87E21" w:rsidP="00F6663C">
      <w:pPr>
        <w:pStyle w:val="8"/>
        <w:shd w:val="pct5" w:color="auto" w:fill="FFFFFF"/>
        <w:spacing w:before="60" w:after="60"/>
        <w:ind w:left="-142"/>
        <w:rPr>
          <w:rtl/>
        </w:rPr>
      </w:pPr>
      <w:r>
        <w:rPr>
          <w:rFonts w:hint="cs"/>
          <w:rtl/>
        </w:rPr>
        <w:t>א</w:t>
      </w:r>
      <w:r>
        <w:rPr>
          <w:rtl/>
        </w:rPr>
        <w:t>ישור פרטי הדיווח</w:t>
      </w:r>
    </w:p>
    <w:tbl>
      <w:tblPr>
        <w:tblW w:w="108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808"/>
      </w:tblGrid>
      <w:tr w:rsidR="00A87E21" w14:paraId="60D90ACF" w14:textId="77777777" w:rsidTr="00E2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8" w:type="dxa"/>
          </w:tcPr>
          <w:p w14:paraId="141D4005" w14:textId="77777777" w:rsidR="00A87E21" w:rsidRDefault="00A87E21">
            <w:pPr>
              <w:pStyle w:val="a9"/>
              <w:spacing w:before="240" w:after="0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rtl/>
              </w:rPr>
              <w:t>חתימת מרצה:</w:t>
            </w:r>
            <w:r>
              <w:rPr>
                <w:rtl/>
              </w:rPr>
              <w:tab/>
            </w:r>
            <w:permStart w:id="1999007437" w:edGrp="everyone"/>
            <w:r>
              <w:rPr>
                <w:rtl/>
              </w:rPr>
              <w:t>______________</w:t>
            </w:r>
            <w:permEnd w:id="1999007437"/>
            <w:r>
              <w:rPr>
                <w:rtl/>
              </w:rPr>
              <w:tab/>
            </w:r>
            <w:permStart w:id="69814446" w:edGrp="everyone"/>
            <w:r>
              <w:rPr>
                <w:rtl/>
              </w:rPr>
              <w:t>______________</w:t>
            </w:r>
            <w:permEnd w:id="69814446"/>
            <w:r>
              <w:rPr>
                <w:rtl/>
              </w:rPr>
              <w:tab/>
              <w:t>__</w:t>
            </w:r>
            <w:permStart w:id="235883801" w:edGrp="everyone"/>
            <w:r>
              <w:rPr>
                <w:rtl/>
              </w:rPr>
              <w:t>____________</w:t>
            </w:r>
            <w:permEnd w:id="235883801"/>
            <w:r>
              <w:rPr>
                <w:rtl/>
              </w:rPr>
              <w:tab/>
              <w:t>______________</w:t>
            </w:r>
          </w:p>
          <w:p w14:paraId="412DABCD" w14:textId="77777777" w:rsidR="00F6663C" w:rsidRDefault="00CE7EA6" w:rsidP="00CE7EA6">
            <w:pPr>
              <w:pStyle w:val="a9"/>
              <w:spacing w:before="0" w:after="0"/>
              <w:ind w:left="0" w:right="720"/>
              <w:jc w:val="center"/>
              <w:rPr>
                <w:rFonts w:hint="cs"/>
                <w:szCs w:val="18"/>
                <w:rtl/>
              </w:rPr>
            </w:pPr>
            <w:r>
              <w:rPr>
                <w:rFonts w:hint="cs"/>
                <w:szCs w:val="18"/>
                <w:rtl/>
              </w:rPr>
              <w:t xml:space="preserve">                             תא</w:t>
            </w:r>
            <w:r w:rsidR="00A87E21">
              <w:rPr>
                <w:szCs w:val="18"/>
                <w:rtl/>
              </w:rPr>
              <w:t>ריך</w:t>
            </w:r>
            <w:r w:rsidR="00A87E21">
              <w:rPr>
                <w:szCs w:val="18"/>
                <w:rtl/>
              </w:rPr>
              <w:tab/>
            </w:r>
            <w:r>
              <w:rPr>
                <w:rFonts w:hint="cs"/>
                <w:szCs w:val="18"/>
                <w:rtl/>
              </w:rPr>
              <w:t xml:space="preserve">   </w:t>
            </w:r>
            <w:r w:rsidR="00A87E21">
              <w:rPr>
                <w:szCs w:val="18"/>
                <w:rtl/>
              </w:rPr>
              <w:tab/>
              <w:t xml:space="preserve"> </w:t>
            </w:r>
            <w:r>
              <w:rPr>
                <w:rFonts w:hint="cs"/>
                <w:szCs w:val="18"/>
                <w:rtl/>
              </w:rPr>
              <w:t xml:space="preserve">    </w:t>
            </w:r>
            <w:r w:rsidR="00A87E21">
              <w:rPr>
                <w:szCs w:val="18"/>
                <w:rtl/>
              </w:rPr>
              <w:t xml:space="preserve">       שם</w:t>
            </w:r>
            <w:r w:rsidR="00A87E21">
              <w:rPr>
                <w:szCs w:val="18"/>
                <w:rtl/>
              </w:rPr>
              <w:tab/>
            </w:r>
            <w:r w:rsidR="00A87E21">
              <w:rPr>
                <w:szCs w:val="18"/>
                <w:rtl/>
              </w:rPr>
              <w:tab/>
            </w:r>
            <w:r>
              <w:rPr>
                <w:rFonts w:hint="cs"/>
                <w:szCs w:val="18"/>
                <w:rtl/>
              </w:rPr>
              <w:t xml:space="preserve">     </w:t>
            </w:r>
            <w:r w:rsidR="00A87E21">
              <w:rPr>
                <w:szCs w:val="18"/>
                <w:rtl/>
              </w:rPr>
              <w:t xml:space="preserve">        תפקיד</w:t>
            </w:r>
            <w:r w:rsidR="00A87E21">
              <w:rPr>
                <w:szCs w:val="18"/>
                <w:rtl/>
              </w:rPr>
              <w:tab/>
            </w:r>
            <w:r w:rsidR="00A87E21">
              <w:rPr>
                <w:szCs w:val="18"/>
                <w:rtl/>
              </w:rPr>
              <w:tab/>
            </w:r>
            <w:r>
              <w:rPr>
                <w:rFonts w:hint="cs"/>
                <w:szCs w:val="18"/>
                <w:rtl/>
              </w:rPr>
              <w:t xml:space="preserve">    </w:t>
            </w:r>
            <w:r w:rsidR="00A87E21">
              <w:rPr>
                <w:szCs w:val="18"/>
                <w:rtl/>
              </w:rPr>
              <w:t xml:space="preserve">          חתימה</w:t>
            </w:r>
          </w:p>
          <w:p w14:paraId="1024A2DB" w14:textId="77777777" w:rsidR="00F6663C" w:rsidRPr="007F4F93" w:rsidRDefault="00F6663C" w:rsidP="00F6663C">
            <w:pPr>
              <w:pStyle w:val="a9"/>
              <w:spacing w:before="0" w:after="0"/>
              <w:ind w:left="0" w:right="720"/>
              <w:jc w:val="right"/>
              <w:rPr>
                <w:rFonts w:hint="cs"/>
                <w:b/>
                <w:bCs/>
                <w:sz w:val="4"/>
                <w:szCs w:val="4"/>
                <w:rtl/>
              </w:rPr>
            </w:pPr>
          </w:p>
          <w:p w14:paraId="688854B1" w14:textId="77777777" w:rsidR="00F6663C" w:rsidRPr="00F6663C" w:rsidRDefault="00F6663C" w:rsidP="00CE7EA6">
            <w:pPr>
              <w:pStyle w:val="a9"/>
              <w:spacing w:before="0" w:after="0"/>
              <w:ind w:left="141" w:hanging="141"/>
              <w:rPr>
                <w:rFonts w:hint="cs"/>
                <w:szCs w:val="18"/>
                <w:rtl/>
              </w:rPr>
            </w:pPr>
            <w:r>
              <w:rPr>
                <w:rFonts w:hint="cs"/>
                <w:b/>
                <w:bCs/>
                <w:rtl/>
              </w:rPr>
              <w:t>מרכז ההשתלמות</w:t>
            </w:r>
            <w:r>
              <w:rPr>
                <w:rtl/>
              </w:rPr>
              <w:tab/>
              <w:t>_</w:t>
            </w:r>
            <w:permStart w:id="1660125171" w:edGrp="everyone"/>
            <w:r>
              <w:rPr>
                <w:rtl/>
              </w:rPr>
              <w:t>_____________</w:t>
            </w:r>
            <w:permEnd w:id="1660125171"/>
            <w:r>
              <w:rPr>
                <w:rtl/>
              </w:rPr>
              <w:tab/>
              <w:t>__</w:t>
            </w:r>
            <w:permStart w:id="341989979" w:edGrp="everyone"/>
            <w:r>
              <w:rPr>
                <w:rtl/>
              </w:rPr>
              <w:t>____________</w:t>
            </w:r>
            <w:permEnd w:id="341989979"/>
            <w:r>
              <w:rPr>
                <w:rtl/>
              </w:rPr>
              <w:tab/>
              <w:t>__</w:t>
            </w:r>
            <w:permStart w:id="985150385" w:edGrp="everyone"/>
            <w:r>
              <w:rPr>
                <w:rtl/>
              </w:rPr>
              <w:t>___________</w:t>
            </w:r>
            <w:permEnd w:id="985150385"/>
            <w:r>
              <w:rPr>
                <w:rtl/>
              </w:rPr>
              <w:t>_</w:t>
            </w:r>
            <w:r>
              <w:rPr>
                <w:rtl/>
              </w:rPr>
              <w:tab/>
              <w:t>______________</w:t>
            </w:r>
          </w:p>
          <w:p w14:paraId="5125FFCA" w14:textId="77777777" w:rsidR="00CE7EA6" w:rsidRDefault="00F6663C" w:rsidP="00CE7EA6">
            <w:pPr>
              <w:pStyle w:val="a9"/>
              <w:spacing w:before="0" w:after="0"/>
              <w:ind w:left="0" w:right="720"/>
              <w:jc w:val="center"/>
              <w:rPr>
                <w:rFonts w:hint="cs"/>
                <w:szCs w:val="18"/>
                <w:rtl/>
              </w:rPr>
            </w:pPr>
            <w:r>
              <w:rPr>
                <w:szCs w:val="18"/>
                <w:rtl/>
              </w:rPr>
              <w:tab/>
            </w:r>
            <w:r w:rsidR="00CE7EA6">
              <w:rPr>
                <w:rFonts w:hint="cs"/>
                <w:szCs w:val="18"/>
                <w:rtl/>
              </w:rPr>
              <w:t xml:space="preserve">                             תא</w:t>
            </w:r>
            <w:r w:rsidR="00CE7EA6">
              <w:rPr>
                <w:szCs w:val="18"/>
                <w:rtl/>
              </w:rPr>
              <w:t>ריך</w:t>
            </w:r>
            <w:r w:rsidR="00CE7EA6">
              <w:rPr>
                <w:szCs w:val="18"/>
                <w:rtl/>
              </w:rPr>
              <w:tab/>
            </w:r>
            <w:r w:rsidR="00CE7EA6">
              <w:rPr>
                <w:rFonts w:hint="cs"/>
                <w:szCs w:val="18"/>
                <w:rtl/>
              </w:rPr>
              <w:t xml:space="preserve">   </w:t>
            </w:r>
            <w:r w:rsidR="00CE7EA6">
              <w:rPr>
                <w:szCs w:val="18"/>
                <w:rtl/>
              </w:rPr>
              <w:tab/>
              <w:t xml:space="preserve"> </w:t>
            </w:r>
            <w:r w:rsidR="00CE7EA6">
              <w:rPr>
                <w:rFonts w:hint="cs"/>
                <w:szCs w:val="18"/>
                <w:rtl/>
              </w:rPr>
              <w:t xml:space="preserve">    </w:t>
            </w:r>
            <w:r w:rsidR="00CE7EA6">
              <w:rPr>
                <w:szCs w:val="18"/>
                <w:rtl/>
              </w:rPr>
              <w:t xml:space="preserve">       שם</w:t>
            </w:r>
            <w:r w:rsidR="00CE7EA6">
              <w:rPr>
                <w:szCs w:val="18"/>
                <w:rtl/>
              </w:rPr>
              <w:tab/>
            </w:r>
            <w:r w:rsidR="00CE7EA6">
              <w:rPr>
                <w:szCs w:val="18"/>
                <w:rtl/>
              </w:rPr>
              <w:tab/>
            </w:r>
            <w:r w:rsidR="00CE7EA6">
              <w:rPr>
                <w:rFonts w:hint="cs"/>
                <w:szCs w:val="18"/>
                <w:rtl/>
              </w:rPr>
              <w:t xml:space="preserve">     </w:t>
            </w:r>
            <w:r w:rsidR="00CE7EA6">
              <w:rPr>
                <w:szCs w:val="18"/>
                <w:rtl/>
              </w:rPr>
              <w:t xml:space="preserve">        תפקיד</w:t>
            </w:r>
            <w:r w:rsidR="00CE7EA6">
              <w:rPr>
                <w:szCs w:val="18"/>
                <w:rtl/>
              </w:rPr>
              <w:tab/>
            </w:r>
            <w:r w:rsidR="00CE7EA6">
              <w:rPr>
                <w:szCs w:val="18"/>
                <w:rtl/>
              </w:rPr>
              <w:tab/>
            </w:r>
            <w:r w:rsidR="00CE7EA6">
              <w:rPr>
                <w:rFonts w:hint="cs"/>
                <w:szCs w:val="18"/>
                <w:rtl/>
              </w:rPr>
              <w:t xml:space="preserve">    </w:t>
            </w:r>
            <w:r w:rsidR="00CE7EA6">
              <w:rPr>
                <w:szCs w:val="18"/>
                <w:rtl/>
              </w:rPr>
              <w:t xml:space="preserve">          חתימה</w:t>
            </w:r>
          </w:p>
          <w:p w14:paraId="39D2BB08" w14:textId="77777777" w:rsidR="00F6663C" w:rsidRPr="007F4F93" w:rsidRDefault="00F6663C" w:rsidP="00F6663C">
            <w:pPr>
              <w:pStyle w:val="a9"/>
              <w:spacing w:before="0" w:after="0"/>
              <w:ind w:left="0" w:right="720"/>
              <w:jc w:val="right"/>
              <w:rPr>
                <w:rFonts w:hint="cs"/>
                <w:b/>
                <w:bCs/>
                <w:sz w:val="4"/>
                <w:szCs w:val="4"/>
                <w:rtl/>
              </w:rPr>
            </w:pPr>
          </w:p>
          <w:p w14:paraId="645DE2CB" w14:textId="77777777" w:rsidR="00A87E21" w:rsidRDefault="00A87E21" w:rsidP="00F6663C">
            <w:pPr>
              <w:pStyle w:val="a9"/>
              <w:spacing w:before="0" w:after="0"/>
              <w:rPr>
                <w:rFonts w:hint="cs"/>
                <w:rtl/>
              </w:rPr>
            </w:pPr>
            <w:r>
              <w:rPr>
                <w:b/>
                <w:bCs/>
                <w:rtl/>
              </w:rPr>
              <w:t>מורשה חתימה</w:t>
            </w:r>
            <w:r>
              <w:rPr>
                <w:rtl/>
              </w:rPr>
              <w:tab/>
              <w:t>__</w:t>
            </w:r>
            <w:permStart w:id="2029874166" w:edGrp="everyone"/>
            <w:r>
              <w:rPr>
                <w:rtl/>
              </w:rPr>
              <w:t>____________</w:t>
            </w:r>
            <w:permEnd w:id="2029874166"/>
            <w:r>
              <w:rPr>
                <w:rtl/>
              </w:rPr>
              <w:tab/>
              <w:t>__</w:t>
            </w:r>
            <w:permStart w:id="1851738379" w:edGrp="everyone"/>
            <w:r>
              <w:rPr>
                <w:rtl/>
              </w:rPr>
              <w:t>____________</w:t>
            </w:r>
            <w:permEnd w:id="1851738379"/>
            <w:r>
              <w:rPr>
                <w:rtl/>
              </w:rPr>
              <w:tab/>
              <w:t>__</w:t>
            </w:r>
            <w:permStart w:id="1195050205" w:edGrp="everyone"/>
            <w:r>
              <w:rPr>
                <w:rtl/>
              </w:rPr>
              <w:t>____________</w:t>
            </w:r>
            <w:permEnd w:id="1195050205"/>
            <w:r>
              <w:rPr>
                <w:rtl/>
              </w:rPr>
              <w:tab/>
              <w:t>______________</w:t>
            </w:r>
          </w:p>
          <w:p w14:paraId="00D26B21" w14:textId="77777777" w:rsidR="00CE7EA6" w:rsidRDefault="00A87E21" w:rsidP="00CE7EA6">
            <w:pPr>
              <w:pStyle w:val="a9"/>
              <w:spacing w:before="0" w:after="0"/>
              <w:ind w:left="0" w:right="720"/>
              <w:jc w:val="center"/>
              <w:rPr>
                <w:rFonts w:hint="cs"/>
                <w:szCs w:val="18"/>
                <w:rtl/>
              </w:rPr>
            </w:pPr>
            <w:r>
              <w:rPr>
                <w:szCs w:val="18"/>
                <w:rtl/>
              </w:rPr>
              <w:tab/>
            </w:r>
            <w:r>
              <w:rPr>
                <w:szCs w:val="18"/>
                <w:rtl/>
              </w:rPr>
              <w:tab/>
            </w:r>
            <w:r w:rsidR="00CE7EA6">
              <w:rPr>
                <w:rFonts w:hint="cs"/>
                <w:szCs w:val="18"/>
                <w:rtl/>
              </w:rPr>
              <w:t xml:space="preserve">                             תא</w:t>
            </w:r>
            <w:r w:rsidR="00CE7EA6">
              <w:rPr>
                <w:szCs w:val="18"/>
                <w:rtl/>
              </w:rPr>
              <w:t>ריך</w:t>
            </w:r>
            <w:r w:rsidR="00CE7EA6">
              <w:rPr>
                <w:szCs w:val="18"/>
                <w:rtl/>
              </w:rPr>
              <w:tab/>
            </w:r>
            <w:r w:rsidR="00CE7EA6">
              <w:rPr>
                <w:rFonts w:hint="cs"/>
                <w:szCs w:val="18"/>
                <w:rtl/>
              </w:rPr>
              <w:t xml:space="preserve">   </w:t>
            </w:r>
            <w:r w:rsidR="00CE7EA6">
              <w:rPr>
                <w:szCs w:val="18"/>
                <w:rtl/>
              </w:rPr>
              <w:tab/>
              <w:t xml:space="preserve"> </w:t>
            </w:r>
            <w:r w:rsidR="00CE7EA6">
              <w:rPr>
                <w:rFonts w:hint="cs"/>
                <w:szCs w:val="18"/>
                <w:rtl/>
              </w:rPr>
              <w:t xml:space="preserve">    </w:t>
            </w:r>
            <w:r w:rsidR="00CE7EA6">
              <w:rPr>
                <w:szCs w:val="18"/>
                <w:rtl/>
              </w:rPr>
              <w:t xml:space="preserve">       שם</w:t>
            </w:r>
            <w:r w:rsidR="00CE7EA6">
              <w:rPr>
                <w:szCs w:val="18"/>
                <w:rtl/>
              </w:rPr>
              <w:tab/>
            </w:r>
            <w:r w:rsidR="00CE7EA6">
              <w:rPr>
                <w:szCs w:val="18"/>
                <w:rtl/>
              </w:rPr>
              <w:tab/>
            </w:r>
            <w:r w:rsidR="00CE7EA6">
              <w:rPr>
                <w:rFonts w:hint="cs"/>
                <w:szCs w:val="18"/>
                <w:rtl/>
              </w:rPr>
              <w:t xml:space="preserve">     </w:t>
            </w:r>
            <w:r w:rsidR="00CE7EA6">
              <w:rPr>
                <w:szCs w:val="18"/>
                <w:rtl/>
              </w:rPr>
              <w:t xml:space="preserve">        תפקיד</w:t>
            </w:r>
            <w:r w:rsidR="00CE7EA6">
              <w:rPr>
                <w:szCs w:val="18"/>
                <w:rtl/>
              </w:rPr>
              <w:tab/>
            </w:r>
            <w:r w:rsidR="00CE7EA6">
              <w:rPr>
                <w:szCs w:val="18"/>
                <w:rtl/>
              </w:rPr>
              <w:tab/>
            </w:r>
            <w:r w:rsidR="00CE7EA6">
              <w:rPr>
                <w:rFonts w:hint="cs"/>
                <w:szCs w:val="18"/>
                <w:rtl/>
              </w:rPr>
              <w:t xml:space="preserve">    </w:t>
            </w:r>
            <w:r w:rsidR="00CE7EA6">
              <w:rPr>
                <w:szCs w:val="18"/>
                <w:rtl/>
              </w:rPr>
              <w:t xml:space="preserve">          חתימה</w:t>
            </w:r>
          </w:p>
          <w:p w14:paraId="23647B40" w14:textId="77777777" w:rsidR="00A87E21" w:rsidRDefault="00E2156A" w:rsidP="00CE7EA6">
            <w:pPr>
              <w:pStyle w:val="a9"/>
              <w:spacing w:before="0" w:after="0"/>
              <w:jc w:val="right"/>
              <w:rPr>
                <w:szCs w:val="1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טלדור</w:t>
            </w:r>
            <w:r w:rsidR="00A87E21">
              <w:rPr>
                <w:rFonts w:hint="cs"/>
                <w:b/>
                <w:bCs/>
                <w:rtl/>
              </w:rPr>
              <w:t xml:space="preserve">                   נכנס לדיווח חודש __________</w:t>
            </w:r>
          </w:p>
        </w:tc>
      </w:tr>
    </w:tbl>
    <w:p w14:paraId="01809443" w14:textId="77777777" w:rsidR="00A87E21" w:rsidRDefault="00A87E21">
      <w:pPr>
        <w:tabs>
          <w:tab w:val="right" w:pos="10206"/>
          <w:tab w:val="right" w:pos="10632"/>
          <w:tab w:val="right" w:pos="10773"/>
        </w:tabs>
        <w:ind w:left="-1080" w:right="-108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  </w:t>
      </w:r>
    </w:p>
    <w:p w14:paraId="3CC47D18" w14:textId="77777777" w:rsidR="00A87E21" w:rsidRPr="00131817" w:rsidRDefault="00A87E21" w:rsidP="00131817">
      <w:pPr>
        <w:shd w:val="clear" w:color="FFFF00" w:fill="auto"/>
        <w:bidi/>
        <w:jc w:val="center"/>
        <w:rPr>
          <w:rFonts w:hint="cs"/>
          <w:b/>
          <w:bCs/>
          <w:sz w:val="28"/>
          <w:szCs w:val="28"/>
          <w:rtl/>
        </w:rPr>
      </w:pPr>
    </w:p>
    <w:sectPr w:rsidR="00A87E21" w:rsidRPr="00131817">
      <w:headerReference w:type="default" r:id="rId7"/>
      <w:footerReference w:type="default" r:id="rId8"/>
      <w:endnotePr>
        <w:numFmt w:val="lowerLetter"/>
      </w:endnotePr>
      <w:pgSz w:w="11907" w:h="16840" w:code="9"/>
      <w:pgMar w:top="284" w:right="1134" w:bottom="567" w:left="567" w:header="276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A032" w14:textId="77777777" w:rsidR="004A5FF0" w:rsidRDefault="004A5FF0">
      <w:r>
        <w:separator/>
      </w:r>
    </w:p>
  </w:endnote>
  <w:endnote w:type="continuationSeparator" w:id="0">
    <w:p w14:paraId="497C7709" w14:textId="77777777" w:rsidR="004A5FF0" w:rsidRDefault="004A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 Nautilus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E583" w14:textId="77777777" w:rsidR="00A87E21" w:rsidRDefault="00A87E21">
    <w:pPr>
      <w:pStyle w:val="a4"/>
      <w:rPr>
        <w:rFonts w:hint="cs"/>
      </w:rPr>
    </w:pPr>
    <w:r>
      <w:rPr>
        <w:rFonts w:ascii="Arial" w:hAnsi="Arial" w:cs="Arial"/>
        <w:sz w:val="10"/>
        <w:szCs w:val="12"/>
        <w:rtl/>
      </w:rPr>
      <w:tab/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6C96" w14:textId="77777777" w:rsidR="004A5FF0" w:rsidRDefault="004A5FF0">
      <w:r>
        <w:separator/>
      </w:r>
    </w:p>
  </w:footnote>
  <w:footnote w:type="continuationSeparator" w:id="0">
    <w:p w14:paraId="3FC901C9" w14:textId="77777777" w:rsidR="004A5FF0" w:rsidRDefault="004A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5CD3" w14:textId="77777777" w:rsidR="00E2156A" w:rsidRDefault="00A4661B" w:rsidP="00E2156A">
    <w:pPr>
      <w:pStyle w:val="a3"/>
      <w:ind w:right="-284"/>
      <w:rPr>
        <w:rFonts w:cs="Guttman David" w:hint="cs"/>
        <w:rtl/>
      </w:rPr>
    </w:pPr>
    <w:r>
      <w:rPr>
        <w:rFonts w:cs="Guttman David" w:hint="cs"/>
        <w:noProof/>
        <w:snapToGrid/>
        <w:rtl/>
        <w:lang w:eastAsia="en-US"/>
      </w:rPr>
      <w:pict w14:anchorId="13D6D74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.65pt;margin-top:.55pt;width:216.8pt;height:17.2pt;z-index:1">
          <v:textbox style="mso-next-textbox:#_x0000_s2049">
            <w:txbxContent>
              <w:p w14:paraId="340DF23F" w14:textId="77777777" w:rsidR="00A4661B" w:rsidRPr="00A4661B" w:rsidRDefault="00A4661B" w:rsidP="00E2156A">
                <w:pPr>
                  <w:jc w:val="right"/>
                  <w:rPr>
                    <w:b/>
                    <w:bCs/>
                  </w:rPr>
                </w:pPr>
                <w:r w:rsidRPr="00A4661B">
                  <w:rPr>
                    <w:rFonts w:hint="cs"/>
                    <w:b/>
                    <w:bCs/>
                    <w:rtl/>
                  </w:rPr>
                  <w:t xml:space="preserve">עבור משרד החינוך במסגרת מכרז </w:t>
                </w:r>
                <w:r w:rsidR="00E2156A">
                  <w:rPr>
                    <w:rFonts w:hint="cs"/>
                    <w:b/>
                    <w:bCs/>
                    <w:rtl/>
                  </w:rPr>
                  <w:t>39/12.2016</w:t>
                </w:r>
              </w:p>
            </w:txbxContent>
          </v:textbox>
        </v:shape>
      </w:pict>
    </w:r>
    <w:r w:rsidR="00E10563">
      <w:rPr>
        <w:rFonts w:cs="Guttman David" w:hint="cs"/>
        <w:rtl/>
      </w:rPr>
      <w:t>ז</w:t>
    </w:r>
  </w:p>
  <w:p w14:paraId="2B99DC8D" w14:textId="77777777" w:rsidR="00E2156A" w:rsidRDefault="00E2156A" w:rsidP="00E2156A">
    <w:pPr>
      <w:pStyle w:val="a3"/>
      <w:ind w:right="-284"/>
      <w:rPr>
        <w:rFonts w:cs="Guttman David" w:hint="cs"/>
        <w:rtl/>
      </w:rPr>
    </w:pPr>
  </w:p>
  <w:p w14:paraId="48AEE0A8" w14:textId="77777777" w:rsidR="00E2156A" w:rsidRDefault="00E2156A" w:rsidP="00E2156A">
    <w:pPr>
      <w:pStyle w:val="a3"/>
      <w:ind w:right="-284"/>
      <w:rPr>
        <w:rFonts w:cs="Guttman David"/>
      </w:rPr>
    </w:pPr>
    <w:r w:rsidRPr="00E2156A">
      <w:rPr>
        <w:noProof/>
        <w:snapToGrid/>
        <w:lang w:eastAsia="en-US"/>
      </w:rPr>
      <w:pict w14:anchorId="27E5C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139.5pt;height:57.75pt;visibility:visible">
          <v:imagedata r:id="rId1" o:title=""/>
        </v:shape>
      </w:pict>
    </w:r>
  </w:p>
  <w:p w14:paraId="77ED5D8A" w14:textId="77777777" w:rsidR="00A87E21" w:rsidRPr="007F4F93" w:rsidRDefault="00A87E21" w:rsidP="00E2156A">
    <w:pPr>
      <w:pStyle w:val="a3"/>
      <w:ind w:right="-284"/>
      <w:rPr>
        <w:sz w:val="4"/>
        <w:szCs w:val="4"/>
      </w:rPr>
    </w:pPr>
    <w:r>
      <w:rPr>
        <w:rFonts w:cs="Guttman David" w:hint="cs"/>
        <w:rtl/>
      </w:rPr>
      <w:t xml:space="preserve">  </w:t>
    </w:r>
    <w:r w:rsidR="007F4F93">
      <w:rPr>
        <w:rFonts w:cs="Guttman David" w:hint="cs"/>
        <w:b/>
        <w:bCs/>
        <w:rtl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1C730C"/>
    <w:multiLevelType w:val="singleLevel"/>
    <w:tmpl w:val="E26289E2"/>
    <w:lvl w:ilvl="0">
      <w:start w:val="1"/>
      <w:numFmt w:val="bullet"/>
      <w:lvlText w:val="­"/>
      <w:lvlJc w:val="center"/>
      <w:pPr>
        <w:tabs>
          <w:tab w:val="num" w:pos="648"/>
        </w:tabs>
        <w:ind w:left="360" w:right="360" w:hanging="72"/>
      </w:pPr>
      <w:rPr>
        <w:rFonts w:ascii="Lucida Console" w:hAnsi="Lucida Console" w:hint="default"/>
      </w:rPr>
    </w:lvl>
  </w:abstractNum>
  <w:abstractNum w:abstractNumId="2" w15:restartNumberingAfterBreak="0">
    <w:nsid w:val="285C7AE3"/>
    <w:multiLevelType w:val="hybridMultilevel"/>
    <w:tmpl w:val="0C1C0A52"/>
    <w:lvl w:ilvl="0" w:tplc="BFD27780">
      <w:start w:val="4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41F226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43182B35"/>
    <w:multiLevelType w:val="singleLevel"/>
    <w:tmpl w:val="D9A65252"/>
    <w:lvl w:ilvl="0">
      <w:start w:val="1"/>
      <w:numFmt w:val="chosung"/>
      <w:lvlText w:val=""/>
      <w:lvlJc w:val="center"/>
      <w:pPr>
        <w:tabs>
          <w:tab w:val="num" w:pos="360"/>
        </w:tabs>
        <w:ind w:left="283" w:right="283" w:hanging="283"/>
      </w:pPr>
      <w:rPr>
        <w:rFonts w:ascii="Wingdings" w:hAnsi="Wingdings" w:hint="default"/>
        <w:sz w:val="18"/>
      </w:rPr>
    </w:lvl>
  </w:abstractNum>
  <w:abstractNum w:abstractNumId="5" w15:restartNumberingAfterBreak="0">
    <w:nsid w:val="6E54496D"/>
    <w:multiLevelType w:val="singleLevel"/>
    <w:tmpl w:val="4A368050"/>
    <w:lvl w:ilvl="0">
      <w:numFmt w:val="chosung"/>
      <w:lvlText w:val=""/>
      <w:lvlJc w:val="left"/>
      <w:pPr>
        <w:tabs>
          <w:tab w:val="num" w:pos="360"/>
        </w:tabs>
        <w:ind w:left="360" w:righ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chosung"/>
        <w:lvlText w:val=""/>
        <w:legacy w:legacy="1" w:legacySpace="0" w:legacyIndent="283"/>
        <w:lvlJc w:val="center"/>
        <w:pPr>
          <w:ind w:left="283" w:right="283" w:hanging="283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63C"/>
    <w:rsid w:val="00072F58"/>
    <w:rsid w:val="0007791A"/>
    <w:rsid w:val="000A0EA6"/>
    <w:rsid w:val="000D6FBE"/>
    <w:rsid w:val="000F1FD2"/>
    <w:rsid w:val="0012254F"/>
    <w:rsid w:val="00131817"/>
    <w:rsid w:val="00131B94"/>
    <w:rsid w:val="00177480"/>
    <w:rsid w:val="001D70D1"/>
    <w:rsid w:val="00231EC7"/>
    <w:rsid w:val="002A4199"/>
    <w:rsid w:val="002A4BFE"/>
    <w:rsid w:val="00322852"/>
    <w:rsid w:val="0034032E"/>
    <w:rsid w:val="0035071F"/>
    <w:rsid w:val="00372C67"/>
    <w:rsid w:val="003F31C9"/>
    <w:rsid w:val="004A5FF0"/>
    <w:rsid w:val="004B15B2"/>
    <w:rsid w:val="0062693C"/>
    <w:rsid w:val="00641CC4"/>
    <w:rsid w:val="006F4419"/>
    <w:rsid w:val="00735C00"/>
    <w:rsid w:val="007D712A"/>
    <w:rsid w:val="007F4F93"/>
    <w:rsid w:val="0080317E"/>
    <w:rsid w:val="00814E61"/>
    <w:rsid w:val="00822FB5"/>
    <w:rsid w:val="008239DE"/>
    <w:rsid w:val="008558F4"/>
    <w:rsid w:val="008907F0"/>
    <w:rsid w:val="008977FB"/>
    <w:rsid w:val="008B4E4F"/>
    <w:rsid w:val="008C0436"/>
    <w:rsid w:val="008D55B4"/>
    <w:rsid w:val="00954C82"/>
    <w:rsid w:val="009E4BC2"/>
    <w:rsid w:val="009E622B"/>
    <w:rsid w:val="00A37375"/>
    <w:rsid w:val="00A4661B"/>
    <w:rsid w:val="00A51755"/>
    <w:rsid w:val="00A60AFA"/>
    <w:rsid w:val="00A64E71"/>
    <w:rsid w:val="00A75CBE"/>
    <w:rsid w:val="00A87E21"/>
    <w:rsid w:val="00AC2663"/>
    <w:rsid w:val="00B00EF8"/>
    <w:rsid w:val="00B724E9"/>
    <w:rsid w:val="00B86B1D"/>
    <w:rsid w:val="00C851A3"/>
    <w:rsid w:val="00CA1C8F"/>
    <w:rsid w:val="00CB30C8"/>
    <w:rsid w:val="00CB43C8"/>
    <w:rsid w:val="00CC42B0"/>
    <w:rsid w:val="00CE5C1B"/>
    <w:rsid w:val="00CE7EA6"/>
    <w:rsid w:val="00D14AEE"/>
    <w:rsid w:val="00D547AB"/>
    <w:rsid w:val="00D76B4E"/>
    <w:rsid w:val="00D974CA"/>
    <w:rsid w:val="00E10563"/>
    <w:rsid w:val="00E12303"/>
    <w:rsid w:val="00E2156A"/>
    <w:rsid w:val="00E55AE5"/>
    <w:rsid w:val="00F1710E"/>
    <w:rsid w:val="00F6663C"/>
    <w:rsid w:val="00F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."/>
  <w:listSeparator w:val=","/>
  <w14:docId w14:val="24854647"/>
  <w15:chartTrackingRefBased/>
  <w15:docId w15:val="{FF1EEA75-4B87-470B-AEF5-D5BD8AC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David"/>
      <w:snapToGrid w:val="0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bidi/>
      <w:spacing w:line="480" w:lineRule="auto"/>
      <w:outlineLvl w:val="0"/>
    </w:pPr>
    <w:rPr>
      <w:rFonts w:cs="Arial"/>
      <w:b/>
      <w:bCs/>
      <w:szCs w:val="18"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rFonts w:cs="Arial"/>
      <w:b/>
      <w:bCs/>
      <w:snapToGrid/>
      <w:szCs w:val="20"/>
    </w:rPr>
  </w:style>
  <w:style w:type="paragraph" w:styleId="3">
    <w:name w:val="heading 3"/>
    <w:basedOn w:val="a"/>
    <w:next w:val="a"/>
    <w:qFormat/>
    <w:pPr>
      <w:keepNext/>
      <w:bidi/>
      <w:spacing w:line="360" w:lineRule="auto"/>
      <w:outlineLvl w:val="2"/>
    </w:pPr>
    <w:rPr>
      <w:rFonts w:cs="Arial"/>
      <w:b/>
      <w:bCs/>
      <w:szCs w:val="16"/>
    </w:rPr>
  </w:style>
  <w:style w:type="paragraph" w:styleId="4">
    <w:name w:val="heading 4"/>
    <w:basedOn w:val="a"/>
    <w:next w:val="a"/>
    <w:qFormat/>
    <w:pPr>
      <w:keepNext/>
      <w:bidi/>
      <w:jc w:val="center"/>
      <w:outlineLvl w:val="3"/>
    </w:pPr>
    <w:rPr>
      <w:rFonts w:cs="Arial"/>
      <w:b/>
      <w:bCs/>
      <w:szCs w:val="18"/>
    </w:rPr>
  </w:style>
  <w:style w:type="paragraph" w:styleId="5">
    <w:name w:val="heading 5"/>
    <w:basedOn w:val="a"/>
    <w:next w:val="a"/>
    <w:qFormat/>
    <w:pPr>
      <w:keepNext/>
      <w:bidi/>
      <w:outlineLvl w:val="4"/>
    </w:pPr>
    <w:rPr>
      <w:rFonts w:cs="Arial"/>
      <w:b/>
      <w:bCs/>
      <w:szCs w:val="16"/>
      <w:u w:val="single"/>
    </w:rPr>
  </w:style>
  <w:style w:type="paragraph" w:styleId="6">
    <w:name w:val="heading 6"/>
    <w:basedOn w:val="a"/>
    <w:next w:val="a"/>
    <w:qFormat/>
    <w:pPr>
      <w:keepNext/>
      <w:bidi/>
      <w:outlineLvl w:val="5"/>
    </w:pPr>
    <w:rPr>
      <w:rFonts w:cs="Arial"/>
      <w:b/>
      <w:bCs/>
      <w:szCs w:val="18"/>
      <w:u w:val="single"/>
    </w:rPr>
  </w:style>
  <w:style w:type="paragraph" w:styleId="7">
    <w:name w:val="heading 7"/>
    <w:basedOn w:val="a"/>
    <w:next w:val="a"/>
    <w:qFormat/>
    <w:pPr>
      <w:keepNext/>
      <w:bidi/>
      <w:jc w:val="center"/>
      <w:outlineLvl w:val="6"/>
    </w:pPr>
    <w:rPr>
      <w:rFonts w:cs="Arial"/>
      <w:b/>
      <w:bCs/>
      <w:color w:val="808080"/>
      <w:szCs w:val="16"/>
    </w:rPr>
  </w:style>
  <w:style w:type="paragraph" w:styleId="8">
    <w:name w:val="heading 8"/>
    <w:basedOn w:val="a"/>
    <w:next w:val="a"/>
    <w:qFormat/>
    <w:pPr>
      <w:keepNext/>
      <w:shd w:val="solid" w:color="FFFF00" w:fill="auto"/>
      <w:bidi/>
      <w:ind w:right="4395"/>
      <w:outlineLvl w:val="7"/>
    </w:pPr>
    <w:rPr>
      <w:rFonts w:cs="Arial"/>
      <w:b/>
      <w:bCs/>
    </w:rPr>
  </w:style>
  <w:style w:type="paragraph" w:styleId="9">
    <w:name w:val="heading 9"/>
    <w:basedOn w:val="a"/>
    <w:next w:val="a"/>
    <w:qFormat/>
    <w:pPr>
      <w:keepNext/>
      <w:bidi/>
      <w:jc w:val="center"/>
      <w:outlineLvl w:val="8"/>
    </w:pPr>
    <w:rPr>
      <w:rFonts w:cs="BN Nautilus"/>
      <w:b/>
      <w:bCs/>
      <w:szCs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rFonts w:cs="David"/>
    </w:rPr>
  </w:style>
  <w:style w:type="paragraph" w:styleId="a6">
    <w:name w:val="Title"/>
    <w:basedOn w:val="a"/>
    <w:qFormat/>
    <w:pPr>
      <w:shd w:val="solid" w:color="FFFF00" w:fill="auto"/>
      <w:bidi/>
      <w:jc w:val="center"/>
    </w:pPr>
    <w:rPr>
      <w:rFonts w:cs="Arial"/>
      <w:b/>
      <w:bCs/>
      <w:szCs w:val="40"/>
    </w:rPr>
  </w:style>
  <w:style w:type="paragraph" w:styleId="a7">
    <w:name w:val="Subtitle"/>
    <w:basedOn w:val="a"/>
    <w:qFormat/>
    <w:pPr>
      <w:bidi/>
      <w:spacing w:line="360" w:lineRule="auto"/>
    </w:pPr>
    <w:rPr>
      <w:rFonts w:cs="Arial"/>
      <w:b/>
      <w:bCs/>
      <w:szCs w:val="20"/>
    </w:rPr>
  </w:style>
  <w:style w:type="paragraph" w:styleId="a8">
    <w:name w:val="Body Text"/>
    <w:basedOn w:val="a"/>
    <w:pPr>
      <w:bidi/>
    </w:pPr>
    <w:rPr>
      <w:rFonts w:cs="Arial"/>
      <w:szCs w:val="20"/>
    </w:rPr>
  </w:style>
  <w:style w:type="paragraph" w:styleId="a9">
    <w:name w:val="Block Text"/>
    <w:basedOn w:val="a"/>
    <w:pPr>
      <w:bidi/>
      <w:spacing w:before="60" w:after="60"/>
      <w:ind w:left="720" w:hanging="720"/>
    </w:pPr>
    <w:rPr>
      <w:rFonts w:cs="Arial"/>
      <w:color w:val="0000FF"/>
      <w:szCs w:val="20"/>
    </w:rPr>
  </w:style>
  <w:style w:type="paragraph" w:styleId="20">
    <w:name w:val="Body Text 2"/>
    <w:basedOn w:val="a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245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כרטיס עובד (משרדי)</vt:lpstr>
      <vt:lpstr>כרטיס עובד (משרדי)</vt:lpstr>
    </vt:vector>
  </TitlesOfParts>
  <Company>Landau -Zadikevitch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כרטיס עובד (משרדי)</dc:title>
  <dc:subject/>
  <dc:creator>מריה</dc:creator>
  <cp:keywords/>
  <cp:lastModifiedBy>אמירה שוגן</cp:lastModifiedBy>
  <cp:revision>2</cp:revision>
  <cp:lastPrinted>2006-06-14T08:04:00Z</cp:lastPrinted>
  <dcterms:created xsi:type="dcterms:W3CDTF">2021-06-29T14:36:00Z</dcterms:created>
  <dcterms:modified xsi:type="dcterms:W3CDTF">2021-06-29T14:36:00Z</dcterms:modified>
</cp:coreProperties>
</file>