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9A0D" w14:textId="77777777" w:rsidR="003F39DC" w:rsidRDefault="003F39DC" w:rsidP="003F39DC">
      <w:pPr>
        <w:bidi w:val="0"/>
        <w:rPr>
          <w:sz w:val="32"/>
          <w:szCs w:val="32"/>
        </w:rPr>
      </w:pPr>
    </w:p>
    <w:p w14:paraId="31BBC05C" w14:textId="77777777" w:rsidR="003F39DC" w:rsidRPr="0044799D" w:rsidRDefault="003F39DC" w:rsidP="003F39DC">
      <w:pPr>
        <w:jc w:val="center"/>
        <w:rPr>
          <w:rFonts w:hint="cs"/>
          <w:b/>
          <w:bCs/>
          <w:i/>
          <w:iCs/>
          <w:sz w:val="34"/>
          <w:szCs w:val="34"/>
          <w:u w:val="single"/>
          <w:rtl/>
        </w:rPr>
      </w:pPr>
      <w:r w:rsidRPr="0044799D">
        <w:rPr>
          <w:rFonts w:hint="cs"/>
          <w:b/>
          <w:bCs/>
          <w:i/>
          <w:iCs/>
          <w:sz w:val="34"/>
          <w:szCs w:val="34"/>
          <w:u w:val="single"/>
          <w:rtl/>
        </w:rPr>
        <w:t>דף הנחיות רישום למאגר המרצים</w:t>
      </w:r>
    </w:p>
    <w:p w14:paraId="0ACF68E2" w14:textId="77777777" w:rsidR="003F39DC" w:rsidRDefault="003F39DC" w:rsidP="003F39DC">
      <w:pPr>
        <w:rPr>
          <w:rFonts w:hint="cs"/>
          <w:sz w:val="32"/>
          <w:szCs w:val="32"/>
          <w:rtl/>
        </w:rPr>
      </w:pPr>
    </w:p>
    <w:p w14:paraId="51F76950" w14:textId="77777777" w:rsidR="003F39DC" w:rsidRDefault="003F39DC" w:rsidP="003F39DC">
      <w:pPr>
        <w:rPr>
          <w:sz w:val="28"/>
          <w:szCs w:val="28"/>
          <w:rtl/>
        </w:rPr>
      </w:pPr>
    </w:p>
    <w:p w14:paraId="1B8FF948" w14:textId="77777777" w:rsidR="0066542C" w:rsidRPr="0066542C" w:rsidRDefault="0066542C" w:rsidP="003F39DC">
      <w:pPr>
        <w:rPr>
          <w:rFonts w:hint="cs"/>
          <w:sz w:val="28"/>
          <w:szCs w:val="28"/>
          <w:rtl/>
        </w:rPr>
      </w:pPr>
    </w:p>
    <w:p w14:paraId="7D5B031D" w14:textId="77777777" w:rsidR="004F74A6" w:rsidRPr="00145D20" w:rsidRDefault="003F39DC" w:rsidP="004F74A6">
      <w:pPr>
        <w:rPr>
          <w:rFonts w:ascii="Arial" w:hAnsi="Arial" w:cs="Arial"/>
          <w:b/>
          <w:bCs/>
          <w:color w:val="1F497D"/>
        </w:rPr>
      </w:pPr>
      <w:r w:rsidRPr="0066542C">
        <w:rPr>
          <w:rFonts w:hint="cs"/>
          <w:sz w:val="28"/>
          <w:szCs w:val="28"/>
          <w:rtl/>
        </w:rPr>
        <w:t>לרישום במאגר המרצים יש להיכנ</w:t>
      </w:r>
      <w:r w:rsidRPr="0066542C">
        <w:rPr>
          <w:rFonts w:hint="eastAsia"/>
          <w:sz w:val="28"/>
          <w:szCs w:val="28"/>
          <w:rtl/>
        </w:rPr>
        <w:t>ס</w:t>
      </w:r>
      <w:r w:rsidRPr="0066542C">
        <w:rPr>
          <w:rFonts w:hint="cs"/>
          <w:sz w:val="28"/>
          <w:szCs w:val="28"/>
          <w:rtl/>
        </w:rPr>
        <w:t xml:space="preserve"> לאתר האינטרנט של </w:t>
      </w:r>
      <w:r w:rsidR="0066542C" w:rsidRPr="0066542C">
        <w:rPr>
          <w:rFonts w:hint="cs"/>
          <w:sz w:val="28"/>
          <w:szCs w:val="28"/>
          <w:rtl/>
        </w:rPr>
        <w:t>מנהלת ההשתלמויות</w:t>
      </w:r>
      <w:r w:rsidR="0066542C" w:rsidRPr="0066542C">
        <w:rPr>
          <w:sz w:val="28"/>
          <w:szCs w:val="28"/>
        </w:rPr>
        <w:t>:</w:t>
      </w:r>
      <w:r w:rsidRPr="0066542C">
        <w:rPr>
          <w:rFonts w:hint="cs"/>
          <w:sz w:val="28"/>
          <w:szCs w:val="28"/>
          <w:rtl/>
        </w:rPr>
        <w:t xml:space="preserve">  </w:t>
      </w:r>
      <w:hyperlink r:id="rId7" w:history="1">
        <w:r w:rsidR="004F74A6" w:rsidRPr="00145D20">
          <w:rPr>
            <w:rStyle w:val="Hyperlink"/>
            <w:rFonts w:ascii="Arial" w:hAnsi="Arial" w:cs="Arial"/>
            <w:b/>
            <w:bCs/>
          </w:rPr>
          <w:t>https://ProfessionalDevelopment.taldor.co.il</w:t>
        </w:r>
      </w:hyperlink>
      <w:r w:rsidR="004F74A6" w:rsidRPr="00145D20">
        <w:rPr>
          <w:rFonts w:ascii="Arial" w:hAnsi="Arial" w:cs="Arial"/>
          <w:b/>
          <w:bCs/>
          <w:color w:val="1F497D"/>
        </w:rPr>
        <w:t xml:space="preserve"> </w:t>
      </w:r>
    </w:p>
    <w:p w14:paraId="27936613" w14:textId="77777777" w:rsidR="0066542C" w:rsidRPr="004F74A6" w:rsidRDefault="0066542C" w:rsidP="004F74A6">
      <w:pPr>
        <w:rPr>
          <w:rFonts w:hint="cs"/>
          <w:sz w:val="28"/>
          <w:szCs w:val="28"/>
          <w:rtl/>
        </w:rPr>
      </w:pPr>
    </w:p>
    <w:p w14:paraId="5CBFA82A" w14:textId="77777777" w:rsidR="003F39DC" w:rsidRPr="0066542C" w:rsidRDefault="003F39DC" w:rsidP="003F39DC">
      <w:pPr>
        <w:rPr>
          <w:rFonts w:hint="cs"/>
          <w:sz w:val="28"/>
          <w:szCs w:val="28"/>
          <w:rtl/>
        </w:rPr>
      </w:pPr>
      <w:r w:rsidRPr="0066542C">
        <w:rPr>
          <w:rFonts w:hint="cs"/>
          <w:sz w:val="28"/>
          <w:szCs w:val="28"/>
          <w:rtl/>
        </w:rPr>
        <w:t xml:space="preserve">  </w:t>
      </w:r>
    </w:p>
    <w:p w14:paraId="3FA3351D" w14:textId="77777777" w:rsidR="003F39DC" w:rsidRPr="0066542C" w:rsidRDefault="003F39DC" w:rsidP="0066542C">
      <w:pPr>
        <w:rPr>
          <w:rFonts w:hint="cs"/>
          <w:sz w:val="28"/>
          <w:szCs w:val="28"/>
          <w:rtl/>
        </w:rPr>
      </w:pPr>
      <w:r w:rsidRPr="0066542C">
        <w:rPr>
          <w:rFonts w:hint="cs"/>
          <w:sz w:val="28"/>
          <w:szCs w:val="28"/>
          <w:rtl/>
        </w:rPr>
        <w:t>לאחר הכניסה לאתר</w:t>
      </w:r>
      <w:r w:rsidR="0066542C" w:rsidRPr="0066542C">
        <w:rPr>
          <w:rFonts w:hint="cs"/>
          <w:sz w:val="28"/>
          <w:szCs w:val="28"/>
          <w:rtl/>
        </w:rPr>
        <w:t xml:space="preserve"> מנהלת ההשתלמויות</w:t>
      </w:r>
      <w:r w:rsidRPr="0066542C">
        <w:rPr>
          <w:rFonts w:hint="cs"/>
          <w:sz w:val="28"/>
          <w:szCs w:val="28"/>
          <w:rtl/>
        </w:rPr>
        <w:t xml:space="preserve"> </w:t>
      </w:r>
      <w:r w:rsidR="0066542C" w:rsidRPr="0066542C">
        <w:rPr>
          <w:rFonts w:hint="cs"/>
          <w:sz w:val="28"/>
          <w:szCs w:val="28"/>
          <w:rtl/>
        </w:rPr>
        <w:t>ללחוץ על בקשה לרישום מרצה.</w:t>
      </w:r>
      <w:r w:rsidRPr="0066542C">
        <w:rPr>
          <w:rFonts w:hint="cs"/>
          <w:sz w:val="28"/>
          <w:szCs w:val="28"/>
          <w:rtl/>
        </w:rPr>
        <w:t xml:space="preserve"> </w:t>
      </w:r>
    </w:p>
    <w:p w14:paraId="73397BEA" w14:textId="77777777" w:rsidR="003F39DC" w:rsidRPr="0066542C" w:rsidRDefault="003F39DC" w:rsidP="003F39DC">
      <w:pPr>
        <w:rPr>
          <w:rFonts w:hint="cs"/>
          <w:sz w:val="28"/>
          <w:szCs w:val="28"/>
          <w:rtl/>
        </w:rPr>
      </w:pPr>
    </w:p>
    <w:p w14:paraId="7F53ACCD" w14:textId="77777777" w:rsidR="003F39DC" w:rsidRPr="0066542C" w:rsidRDefault="00744965" w:rsidP="0044799D">
      <w:pPr>
        <w:rPr>
          <w:rFonts w:hint="cs"/>
          <w:sz w:val="28"/>
          <w:szCs w:val="28"/>
          <w:rtl/>
        </w:rPr>
      </w:pPr>
      <w:r w:rsidRPr="0066542C">
        <w:rPr>
          <w:rFonts w:hint="cs"/>
          <w:sz w:val="28"/>
          <w:szCs w:val="28"/>
          <w:rtl/>
        </w:rPr>
        <w:t>יש למלא את כל הפרטים</w:t>
      </w:r>
      <w:r w:rsidR="0044799D">
        <w:rPr>
          <w:rFonts w:hint="cs"/>
          <w:sz w:val="28"/>
          <w:szCs w:val="28"/>
          <w:rtl/>
        </w:rPr>
        <w:t xml:space="preserve">, לעבור על כל הלשוניות. לסיום, </w:t>
      </w:r>
      <w:r w:rsidR="003F39DC" w:rsidRPr="0066542C">
        <w:rPr>
          <w:rFonts w:hint="cs"/>
          <w:sz w:val="28"/>
          <w:szCs w:val="28"/>
          <w:rtl/>
        </w:rPr>
        <w:t>יש ללחוץ על "</w:t>
      </w:r>
      <w:r w:rsidRPr="0066542C">
        <w:rPr>
          <w:rFonts w:hint="cs"/>
          <w:sz w:val="28"/>
          <w:szCs w:val="28"/>
          <w:rtl/>
        </w:rPr>
        <w:t>שמור</w:t>
      </w:r>
      <w:r w:rsidR="003F39DC" w:rsidRPr="0066542C">
        <w:rPr>
          <w:rFonts w:hint="cs"/>
          <w:sz w:val="28"/>
          <w:szCs w:val="28"/>
          <w:rtl/>
        </w:rPr>
        <w:t xml:space="preserve">" </w:t>
      </w:r>
      <w:r w:rsidR="003F39DC" w:rsidRPr="0066542C">
        <w:rPr>
          <w:sz w:val="28"/>
          <w:szCs w:val="28"/>
          <w:rtl/>
        </w:rPr>
        <w:t>–</w:t>
      </w:r>
      <w:r w:rsidR="003F39DC" w:rsidRPr="0066542C">
        <w:rPr>
          <w:rFonts w:hint="cs"/>
          <w:sz w:val="28"/>
          <w:szCs w:val="28"/>
          <w:rtl/>
        </w:rPr>
        <w:t xml:space="preserve"> </w:t>
      </w:r>
      <w:r w:rsidRPr="0066542C">
        <w:rPr>
          <w:rFonts w:hint="cs"/>
          <w:sz w:val="28"/>
          <w:szCs w:val="28"/>
          <w:rtl/>
        </w:rPr>
        <w:t>הפרטים יועברו למנהלת</w:t>
      </w:r>
      <w:r w:rsidR="003F39DC" w:rsidRPr="0066542C">
        <w:rPr>
          <w:rFonts w:hint="cs"/>
          <w:sz w:val="28"/>
          <w:szCs w:val="28"/>
          <w:rtl/>
        </w:rPr>
        <w:t xml:space="preserve">.       </w:t>
      </w:r>
    </w:p>
    <w:p w14:paraId="48192AC9" w14:textId="77777777" w:rsidR="003F39DC" w:rsidRPr="0066542C" w:rsidRDefault="003F39DC" w:rsidP="003F39DC">
      <w:pPr>
        <w:rPr>
          <w:rFonts w:hint="cs"/>
          <w:sz w:val="28"/>
          <w:szCs w:val="28"/>
          <w:rtl/>
        </w:rPr>
      </w:pPr>
    </w:p>
    <w:p w14:paraId="088B33AB" w14:textId="77777777" w:rsidR="003F39DC" w:rsidRPr="0066542C" w:rsidRDefault="0044799D" w:rsidP="0066542C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בנוסף</w:t>
      </w:r>
      <w:r w:rsidR="003F39DC" w:rsidRPr="0066542C">
        <w:rPr>
          <w:rFonts w:hint="cs"/>
          <w:sz w:val="28"/>
          <w:szCs w:val="28"/>
          <w:rtl/>
        </w:rPr>
        <w:t xml:space="preserve">, </w:t>
      </w:r>
    </w:p>
    <w:p w14:paraId="5F49E802" w14:textId="77777777" w:rsidR="003F39DC" w:rsidRPr="0066542C" w:rsidRDefault="003F39DC" w:rsidP="0066542C">
      <w:pPr>
        <w:spacing w:line="360" w:lineRule="auto"/>
        <w:rPr>
          <w:rFonts w:hint="cs"/>
          <w:sz w:val="28"/>
          <w:szCs w:val="28"/>
          <w:rtl/>
        </w:rPr>
      </w:pPr>
      <w:r w:rsidRPr="0066542C">
        <w:rPr>
          <w:rFonts w:hint="cs"/>
          <w:sz w:val="28"/>
          <w:szCs w:val="28"/>
          <w:u w:val="single"/>
          <w:rtl/>
        </w:rPr>
        <w:t xml:space="preserve">יש </w:t>
      </w:r>
      <w:r w:rsidR="00744965" w:rsidRPr="0066542C">
        <w:rPr>
          <w:rFonts w:hint="cs"/>
          <w:sz w:val="28"/>
          <w:szCs w:val="28"/>
          <w:u w:val="single"/>
          <w:rtl/>
        </w:rPr>
        <w:t>לשלוח</w:t>
      </w:r>
      <w:r w:rsidRPr="0066542C">
        <w:rPr>
          <w:rFonts w:hint="cs"/>
          <w:sz w:val="28"/>
          <w:szCs w:val="28"/>
          <w:u w:val="single"/>
          <w:rtl/>
        </w:rPr>
        <w:t xml:space="preserve"> למנהלת ההשתלמויות צילום ת.ז. ותעודת תואר</w:t>
      </w:r>
      <w:r w:rsidR="0066542C" w:rsidRPr="0066542C">
        <w:rPr>
          <w:rFonts w:hint="cs"/>
          <w:sz w:val="28"/>
          <w:szCs w:val="28"/>
          <w:rtl/>
        </w:rPr>
        <w:t xml:space="preserve"> </w:t>
      </w:r>
      <w:r w:rsidR="0066542C" w:rsidRPr="0066542C">
        <w:rPr>
          <w:rFonts w:ascii="Arial" w:hAnsi="Arial"/>
          <w:sz w:val="28"/>
          <w:szCs w:val="28"/>
          <w:rtl/>
        </w:rPr>
        <w:t>שניתנה ע"י מוסד אקדמי מוכר ע"י המועצה להשכלה גבוהה.</w:t>
      </w:r>
      <w:r w:rsidR="0066542C" w:rsidRPr="0066542C">
        <w:rPr>
          <w:rFonts w:ascii="Arial" w:hAnsi="Arial" w:hint="cs"/>
          <w:sz w:val="28"/>
          <w:szCs w:val="28"/>
          <w:rtl/>
        </w:rPr>
        <w:t xml:space="preserve"> </w:t>
      </w:r>
      <w:r w:rsidR="0066542C" w:rsidRPr="0066542C">
        <w:rPr>
          <w:rFonts w:ascii="Arial" w:hAnsi="Arial"/>
          <w:sz w:val="28"/>
          <w:szCs w:val="28"/>
          <w:rtl/>
        </w:rPr>
        <w:t>או לחילופין הצגת תואר אקדמי שקול עפ"י אישור מהיחידה להערכת תארים ודיפלומות במשרד החינוך</w:t>
      </w:r>
      <w:r w:rsidR="0066542C" w:rsidRPr="0066542C">
        <w:rPr>
          <w:rFonts w:hint="cs"/>
          <w:sz w:val="28"/>
          <w:szCs w:val="28"/>
          <w:rtl/>
        </w:rPr>
        <w:t>.</w:t>
      </w:r>
    </w:p>
    <w:p w14:paraId="31567A1B" w14:textId="77777777" w:rsidR="003F39DC" w:rsidRPr="0066542C" w:rsidRDefault="003F39DC" w:rsidP="003F39DC">
      <w:pPr>
        <w:rPr>
          <w:rFonts w:hint="cs"/>
          <w:sz w:val="28"/>
          <w:szCs w:val="28"/>
          <w:rtl/>
        </w:rPr>
      </w:pPr>
    </w:p>
    <w:p w14:paraId="5D972E6E" w14:textId="77777777" w:rsidR="003F39DC" w:rsidRPr="0060255E" w:rsidRDefault="003F39DC" w:rsidP="003F39DC">
      <w:pPr>
        <w:rPr>
          <w:rFonts w:hint="cs"/>
          <w:b/>
          <w:bCs/>
          <w:sz w:val="28"/>
          <w:szCs w:val="28"/>
          <w:rtl/>
        </w:rPr>
      </w:pPr>
    </w:p>
    <w:p w14:paraId="0BDD1CE3" w14:textId="77777777" w:rsidR="003F39DC" w:rsidRPr="0044799D" w:rsidRDefault="0044799D" w:rsidP="003F39DC">
      <w:pPr>
        <w:rPr>
          <w:rFonts w:hint="cs"/>
          <w:b/>
          <w:bCs/>
          <w:sz w:val="28"/>
          <w:szCs w:val="28"/>
          <w:u w:val="single"/>
          <w:rtl/>
        </w:rPr>
      </w:pPr>
      <w:r w:rsidRPr="0044799D">
        <w:rPr>
          <w:rFonts w:hint="cs"/>
          <w:b/>
          <w:bCs/>
          <w:sz w:val="28"/>
          <w:szCs w:val="28"/>
          <w:u w:val="single"/>
          <w:rtl/>
        </w:rPr>
        <w:t>אפשרויות שליחה:</w:t>
      </w:r>
    </w:p>
    <w:p w14:paraId="3CA9EBA9" w14:textId="77777777" w:rsidR="003F39DC" w:rsidRPr="0060255E" w:rsidRDefault="003F39DC" w:rsidP="003F39DC">
      <w:pPr>
        <w:rPr>
          <w:rFonts w:hint="cs"/>
          <w:sz w:val="28"/>
          <w:szCs w:val="28"/>
          <w:rtl/>
        </w:rPr>
      </w:pPr>
    </w:p>
    <w:p w14:paraId="5DC278E7" w14:textId="77777777" w:rsidR="0044799D" w:rsidRPr="0044799D" w:rsidRDefault="0044799D" w:rsidP="00744965">
      <w:pPr>
        <w:jc w:val="both"/>
        <w:rPr>
          <w:sz w:val="28"/>
          <w:szCs w:val="28"/>
          <w:u w:val="single"/>
          <w:rtl/>
        </w:rPr>
      </w:pPr>
      <w:r w:rsidRPr="0044799D">
        <w:rPr>
          <w:rFonts w:hint="cs"/>
          <w:sz w:val="28"/>
          <w:szCs w:val="28"/>
          <w:u w:val="single"/>
          <w:rtl/>
        </w:rPr>
        <w:t>בדואר:</w:t>
      </w:r>
    </w:p>
    <w:p w14:paraId="08A50CD7" w14:textId="77777777" w:rsidR="00744965" w:rsidRPr="00744965" w:rsidRDefault="0066542C" w:rsidP="0074496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</w:t>
      </w:r>
      <w:r w:rsidR="00744965" w:rsidRPr="00744965">
        <w:rPr>
          <w:rFonts w:hint="cs"/>
          <w:sz w:val="28"/>
          <w:szCs w:val="28"/>
          <w:rtl/>
        </w:rPr>
        <w:t>נהלת ה</w:t>
      </w:r>
      <w:r>
        <w:rPr>
          <w:rFonts w:hint="cs"/>
          <w:sz w:val="28"/>
          <w:szCs w:val="28"/>
          <w:rtl/>
        </w:rPr>
        <w:t>ה</w:t>
      </w:r>
      <w:r w:rsidR="00744965" w:rsidRPr="00744965">
        <w:rPr>
          <w:rFonts w:hint="cs"/>
          <w:sz w:val="28"/>
          <w:szCs w:val="28"/>
          <w:rtl/>
        </w:rPr>
        <w:t xml:space="preserve">שתלמויות </w:t>
      </w:r>
      <w:r w:rsidR="00D149A0">
        <w:rPr>
          <w:sz w:val="28"/>
          <w:szCs w:val="28"/>
          <w:rtl/>
        </w:rPr>
        <w:t>–</w:t>
      </w:r>
      <w:r w:rsidR="00D149A0">
        <w:rPr>
          <w:rFonts w:hint="cs"/>
          <w:sz w:val="28"/>
          <w:szCs w:val="28"/>
          <w:rtl/>
        </w:rPr>
        <w:t xml:space="preserve"> מאגר המרצים</w:t>
      </w:r>
      <w:r w:rsidR="00744965" w:rsidRPr="00744965">
        <w:rPr>
          <w:rFonts w:hint="cs"/>
          <w:sz w:val="28"/>
          <w:szCs w:val="28"/>
          <w:rtl/>
        </w:rPr>
        <w:t xml:space="preserve"> </w:t>
      </w:r>
    </w:p>
    <w:p w14:paraId="3EEA3C31" w14:textId="77777777" w:rsidR="003F39DC" w:rsidRDefault="00B938A9" w:rsidP="0074496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חב' טלדור מערכות מחשבים (1986) בע"מ</w:t>
      </w:r>
    </w:p>
    <w:p w14:paraId="3B140475" w14:textId="77777777" w:rsidR="0066542C" w:rsidRDefault="0066542C" w:rsidP="00B938A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רח' </w:t>
      </w:r>
      <w:r w:rsidR="00B938A9">
        <w:rPr>
          <w:rFonts w:hint="cs"/>
          <w:sz w:val="28"/>
          <w:szCs w:val="28"/>
          <w:rtl/>
        </w:rPr>
        <w:t>הרצל 18</w:t>
      </w:r>
    </w:p>
    <w:p w14:paraId="09FBE27C" w14:textId="77777777" w:rsidR="0066542C" w:rsidRDefault="0066542C" w:rsidP="00B938A9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ת.ד. </w:t>
      </w:r>
      <w:r w:rsidR="00B938A9">
        <w:rPr>
          <w:rFonts w:hint="cs"/>
          <w:sz w:val="28"/>
          <w:szCs w:val="28"/>
          <w:rtl/>
        </w:rPr>
        <w:t>472</w:t>
      </w:r>
    </w:p>
    <w:p w14:paraId="1F2C6AB1" w14:textId="77777777" w:rsidR="0066542C" w:rsidRPr="00744965" w:rsidRDefault="00B938A9" w:rsidP="00744965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אשקלון</w:t>
      </w:r>
    </w:p>
    <w:p w14:paraId="0605D242" w14:textId="77777777" w:rsidR="003F39DC" w:rsidRDefault="003F39DC" w:rsidP="00744965">
      <w:pPr>
        <w:jc w:val="both"/>
        <w:rPr>
          <w:sz w:val="28"/>
          <w:szCs w:val="28"/>
          <w:rtl/>
        </w:rPr>
      </w:pPr>
    </w:p>
    <w:p w14:paraId="285FEC2B" w14:textId="77777777" w:rsidR="0044799D" w:rsidRPr="00B938A9" w:rsidRDefault="0044799D" w:rsidP="00744965">
      <w:pPr>
        <w:jc w:val="both"/>
        <w:rPr>
          <w:sz w:val="28"/>
          <w:szCs w:val="28"/>
          <w:u w:val="single"/>
          <w:rtl/>
        </w:rPr>
      </w:pPr>
      <w:r w:rsidRPr="00B938A9">
        <w:rPr>
          <w:rFonts w:hint="cs"/>
          <w:sz w:val="28"/>
          <w:szCs w:val="28"/>
          <w:u w:val="single"/>
          <w:rtl/>
        </w:rPr>
        <w:t>במייל:</w:t>
      </w:r>
    </w:p>
    <w:p w14:paraId="02F3FE53" w14:textId="77777777" w:rsidR="0044799D" w:rsidRPr="00145D20" w:rsidRDefault="00B938A9" w:rsidP="00744965">
      <w:pPr>
        <w:jc w:val="both"/>
        <w:rPr>
          <w:rFonts w:ascii="Arial" w:hAnsi="Arial" w:cs="Arial"/>
          <w:b/>
          <w:bCs/>
        </w:rPr>
      </w:pPr>
      <w:hyperlink r:id="rId8" w:history="1">
        <w:r w:rsidRPr="00145D20">
          <w:rPr>
            <w:rStyle w:val="Hyperlink"/>
            <w:rFonts w:ascii="Arial" w:hAnsi="Arial" w:cs="Arial"/>
            <w:b/>
            <w:bCs/>
          </w:rPr>
          <w:t>morana@taldor.co.il</w:t>
        </w:r>
      </w:hyperlink>
    </w:p>
    <w:p w14:paraId="65705B51" w14:textId="77777777" w:rsidR="00B938A9" w:rsidRPr="00B938A9" w:rsidRDefault="00B938A9" w:rsidP="00744965">
      <w:pPr>
        <w:jc w:val="both"/>
        <w:rPr>
          <w:rFonts w:hint="cs"/>
          <w:sz w:val="28"/>
          <w:szCs w:val="28"/>
          <w:rtl/>
        </w:rPr>
      </w:pPr>
    </w:p>
    <w:p w14:paraId="226C0FDE" w14:textId="77777777" w:rsidR="0044799D" w:rsidRPr="00B938A9" w:rsidRDefault="0044799D" w:rsidP="00744965">
      <w:pPr>
        <w:jc w:val="both"/>
        <w:rPr>
          <w:sz w:val="28"/>
          <w:szCs w:val="28"/>
          <w:u w:val="single"/>
          <w:rtl/>
        </w:rPr>
      </w:pPr>
      <w:r w:rsidRPr="00B938A9">
        <w:rPr>
          <w:rFonts w:hint="cs"/>
          <w:sz w:val="28"/>
          <w:szCs w:val="28"/>
          <w:u w:val="single"/>
          <w:rtl/>
        </w:rPr>
        <w:t>בפקס':</w:t>
      </w:r>
    </w:p>
    <w:p w14:paraId="26A96F2C" w14:textId="77777777" w:rsidR="0044799D" w:rsidRPr="0060255E" w:rsidRDefault="00B938A9" w:rsidP="00B938A9">
      <w:pPr>
        <w:jc w:val="both"/>
        <w:rPr>
          <w:rFonts w:hint="cs"/>
          <w:sz w:val="28"/>
          <w:szCs w:val="28"/>
          <w:rtl/>
        </w:rPr>
      </w:pPr>
      <w:r w:rsidRPr="00B938A9">
        <w:rPr>
          <w:sz w:val="28"/>
          <w:szCs w:val="28"/>
          <w:rtl/>
        </w:rPr>
        <w:t>08-6776001</w:t>
      </w:r>
      <w:r w:rsidR="0044799D">
        <w:rPr>
          <w:rFonts w:hint="cs"/>
          <w:sz w:val="28"/>
          <w:szCs w:val="28"/>
          <w:rtl/>
        </w:rPr>
        <w:t xml:space="preserve"> (לוודא קבלת הפקס' במס' </w:t>
      </w:r>
      <w:r w:rsidRPr="00B938A9">
        <w:rPr>
          <w:sz w:val="28"/>
          <w:szCs w:val="28"/>
          <w:rtl/>
        </w:rPr>
        <w:t>08-6776003</w:t>
      </w:r>
      <w:r w:rsidR="0044799D">
        <w:rPr>
          <w:rFonts w:hint="cs"/>
          <w:sz w:val="28"/>
          <w:szCs w:val="28"/>
          <w:rtl/>
        </w:rPr>
        <w:t>)</w:t>
      </w:r>
    </w:p>
    <w:p w14:paraId="4D1AB550" w14:textId="77777777" w:rsidR="00244387" w:rsidRPr="00244387" w:rsidRDefault="00244387" w:rsidP="000C4E2A">
      <w:pPr>
        <w:ind w:left="5760" w:firstLine="720"/>
        <w:rPr>
          <w:rFonts w:hint="cs"/>
          <w:rtl/>
        </w:rPr>
      </w:pPr>
    </w:p>
    <w:sectPr w:rsidR="00244387" w:rsidRPr="00244387" w:rsidSect="00A7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851" w:header="720" w:footer="4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2FE4" w14:textId="77777777" w:rsidR="00C22F00" w:rsidRDefault="00C22F00">
      <w:r>
        <w:separator/>
      </w:r>
    </w:p>
  </w:endnote>
  <w:endnote w:type="continuationSeparator" w:id="0">
    <w:p w14:paraId="6A443DAD" w14:textId="77777777" w:rsidR="00C22F00" w:rsidRDefault="00C2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Backslante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60A" w14:textId="77777777" w:rsidR="00FD7FA9" w:rsidRDefault="00FD7F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422D" w14:textId="77777777" w:rsidR="00FD7FA9" w:rsidRDefault="00FD7FA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639C" w14:textId="77777777" w:rsidR="00FD7FA9" w:rsidRDefault="00FD7F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DB45" w14:textId="77777777" w:rsidR="00C22F00" w:rsidRDefault="00C22F00">
      <w:r>
        <w:separator/>
      </w:r>
    </w:p>
  </w:footnote>
  <w:footnote w:type="continuationSeparator" w:id="0">
    <w:p w14:paraId="19EF82E6" w14:textId="77777777" w:rsidR="00C22F00" w:rsidRDefault="00C2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A447" w14:textId="77777777" w:rsidR="00FD7FA9" w:rsidRDefault="00FD7F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4FD" w14:textId="77777777" w:rsidR="00584DF4" w:rsidRPr="00584DF4" w:rsidRDefault="00584DF4" w:rsidP="00584DF4">
    <w:pPr>
      <w:pStyle w:val="a7"/>
      <w:jc w:val="center"/>
      <w:rPr>
        <w:rFonts w:cs="David" w:hint="cs"/>
        <w:b/>
        <w:bCs/>
        <w:sz w:val="28"/>
        <w:szCs w:val="28"/>
        <w:rtl/>
      </w:rPr>
    </w:pPr>
    <w:r w:rsidRPr="00584DF4">
      <w:rPr>
        <w:rFonts w:cs="David"/>
        <w:b/>
        <w:bCs/>
        <w:sz w:val="28"/>
        <w:szCs w:val="28"/>
        <w:rtl/>
      </w:rPr>
      <w:t>מדינת ישראל</w:t>
    </w:r>
  </w:p>
  <w:p w14:paraId="13483133" w14:textId="77777777" w:rsidR="00584DF4" w:rsidRPr="00584DF4" w:rsidRDefault="00584DF4" w:rsidP="00584DF4">
    <w:pPr>
      <w:pStyle w:val="a7"/>
      <w:jc w:val="center"/>
      <w:rPr>
        <w:rFonts w:cs="David"/>
        <w:b/>
        <w:bCs/>
        <w:sz w:val="28"/>
        <w:szCs w:val="28"/>
        <w:rtl/>
      </w:rPr>
    </w:pPr>
    <w:smartTag w:uri="urn:schemas-microsoft-com:office:smarttags" w:element="PersonName">
      <w:r w:rsidRPr="00584DF4">
        <w:rPr>
          <w:rFonts w:cs="David"/>
          <w:b/>
          <w:bCs/>
          <w:sz w:val="28"/>
          <w:szCs w:val="28"/>
          <w:rtl/>
        </w:rPr>
        <w:t xml:space="preserve">משרד </w:t>
      </w:r>
    </w:smartTag>
    <w:r w:rsidRPr="00584DF4">
      <w:rPr>
        <w:rFonts w:cs="David"/>
        <w:b/>
        <w:bCs/>
        <w:sz w:val="28"/>
        <w:szCs w:val="28"/>
        <w:rtl/>
      </w:rPr>
      <w:t>החינוך</w:t>
    </w:r>
  </w:p>
  <w:p w14:paraId="53942959" w14:textId="77777777" w:rsidR="00584DF4" w:rsidRPr="00584DF4" w:rsidRDefault="00584DF4" w:rsidP="00584DF4">
    <w:pPr>
      <w:pStyle w:val="a7"/>
      <w:jc w:val="center"/>
      <w:rPr>
        <w:rFonts w:cs="David"/>
        <w:b/>
        <w:bCs/>
        <w:sz w:val="28"/>
        <w:szCs w:val="28"/>
        <w:rtl/>
      </w:rPr>
    </w:pPr>
    <w:r w:rsidRPr="00584DF4">
      <w:rPr>
        <w:rFonts w:cs="David"/>
        <w:b/>
        <w:bCs/>
        <w:sz w:val="28"/>
        <w:szCs w:val="28"/>
        <w:rtl/>
      </w:rPr>
      <w:t>המינהל להכשרה, השתלמויות והדרכה לעו"ה</w:t>
    </w:r>
  </w:p>
  <w:p w14:paraId="76032188" w14:textId="77777777" w:rsidR="007276CC" w:rsidRDefault="00584DF4" w:rsidP="00584DF4">
    <w:pPr>
      <w:pStyle w:val="a3"/>
      <w:tabs>
        <w:tab w:val="left" w:pos="988"/>
        <w:tab w:val="left" w:pos="4906"/>
        <w:tab w:val="left" w:pos="6756"/>
        <w:tab w:val="right" w:pos="9921"/>
      </w:tabs>
      <w:jc w:val="center"/>
      <w:rPr>
        <w:rFonts w:hint="cs"/>
        <w:rtl/>
      </w:rPr>
    </w:pPr>
    <w:r w:rsidRPr="00584DF4">
      <w:rPr>
        <w:rFonts w:hint="cs"/>
        <w:b/>
        <w:bCs/>
        <w:sz w:val="28"/>
        <w:szCs w:val="28"/>
        <w:rtl/>
      </w:rPr>
      <w:t>האגף להשתלמות והדרכת עו"ה</w:t>
    </w:r>
  </w:p>
  <w:p w14:paraId="712A5551" w14:textId="77777777" w:rsidR="007276CC" w:rsidRDefault="007276CC" w:rsidP="007276CC">
    <w:pPr>
      <w:pStyle w:val="a3"/>
      <w:tabs>
        <w:tab w:val="left" w:pos="988"/>
        <w:tab w:val="left" w:pos="4906"/>
        <w:tab w:val="left" w:pos="6756"/>
        <w:tab w:val="right" w:pos="9921"/>
      </w:tabs>
      <w:jc w:val="both"/>
      <w:rPr>
        <w:rFonts w:hint="cs"/>
        <w:rtl/>
      </w:rPr>
    </w:pPr>
  </w:p>
  <w:p w14:paraId="0017E876" w14:textId="77777777" w:rsidR="007276CC" w:rsidRPr="00744965" w:rsidRDefault="00FD7FA9" w:rsidP="007276CC">
    <w:pPr>
      <w:pStyle w:val="a3"/>
      <w:tabs>
        <w:tab w:val="left" w:pos="988"/>
        <w:tab w:val="left" w:pos="4906"/>
        <w:tab w:val="left" w:pos="6756"/>
        <w:tab w:val="right" w:pos="9921"/>
      </w:tabs>
      <w:jc w:val="both"/>
      <w:rPr>
        <w:rFonts w:hint="cs"/>
        <w:color w:val="333399"/>
        <w:rtl/>
      </w:rPr>
    </w:pPr>
    <w:r>
      <w:rPr>
        <w:noProof/>
      </w:rPr>
      <w:pict w14:anchorId="7B2D3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2" type="#_x0000_t75" style="position:absolute;left:0;text-align:left;margin-left:356.35pt;margin-top:.3pt;width:139.5pt;height:57.75pt;z-index:-1;visibility:visible">
          <v:imagedata r:id="rId1" o:title=""/>
        </v:shape>
      </w:pict>
    </w:r>
  </w:p>
  <w:p w14:paraId="303D96DD" w14:textId="77777777" w:rsidR="00744965" w:rsidRPr="00744965" w:rsidRDefault="00744965" w:rsidP="00B938A9">
    <w:pPr>
      <w:jc w:val="both"/>
      <w:rPr>
        <w:rFonts w:cs="Narkisim"/>
        <w:color w:val="3366FF"/>
        <w:rtl/>
      </w:rPr>
    </w:pPr>
    <w:r w:rsidRPr="00744965">
      <w:rPr>
        <w:rFonts w:hint="cs"/>
        <w:color w:val="333399"/>
        <w:rtl/>
      </w:rPr>
      <w:t xml:space="preserve">                                                                                                                        </w:t>
    </w:r>
    <w:r w:rsidR="00B938A9">
      <w:rPr>
        <w:rFonts w:cs="Narkisim" w:hint="cs"/>
        <w:color w:val="333399"/>
        <w:rtl/>
      </w:rPr>
      <w:t>חב' טלדור מערכות מחשבים (1986) בע"מ</w:t>
    </w:r>
    <w:r w:rsidRPr="00744965">
      <w:rPr>
        <w:rFonts w:cs="Narkisim" w:hint="cs"/>
        <w:color w:val="3366FF"/>
        <w:rtl/>
      </w:rPr>
      <w:t xml:space="preserve"> </w:t>
    </w:r>
  </w:p>
  <w:p w14:paraId="45D16544" w14:textId="77777777" w:rsidR="00744965" w:rsidRPr="009572F1" w:rsidRDefault="00744965" w:rsidP="00B938A9">
    <w:pPr>
      <w:rPr>
        <w:rFonts w:cs="Narkisim" w:hint="cs"/>
        <w:color w:val="333399"/>
        <w:rtl/>
      </w:rPr>
    </w:pPr>
    <w:r>
      <w:rPr>
        <w:rFonts w:cs="Narkisim" w:hint="cs"/>
        <w:color w:val="333399"/>
        <w:rtl/>
      </w:rPr>
      <w:t xml:space="preserve">                                                                                                       </w:t>
    </w:r>
    <w:r w:rsidR="0066542C">
      <w:rPr>
        <w:rFonts w:cs="Narkisim" w:hint="cs"/>
        <w:color w:val="333399"/>
        <w:rtl/>
      </w:rPr>
      <w:t xml:space="preserve">רח' </w:t>
    </w:r>
    <w:r w:rsidR="00B938A9">
      <w:rPr>
        <w:rFonts w:cs="Narkisim" w:hint="cs"/>
        <w:color w:val="333399"/>
        <w:rtl/>
      </w:rPr>
      <w:t>הרצל 18 ת.ד. 472, אשקלון</w:t>
    </w:r>
  </w:p>
  <w:p w14:paraId="0D26C609" w14:textId="77777777" w:rsidR="00744965" w:rsidRPr="00B938A9" w:rsidRDefault="00744965" w:rsidP="00B938A9">
    <w:pPr>
      <w:pStyle w:val="a3"/>
      <w:tabs>
        <w:tab w:val="left" w:pos="988"/>
        <w:tab w:val="left" w:pos="4906"/>
        <w:tab w:val="left" w:pos="6756"/>
        <w:tab w:val="right" w:pos="9921"/>
      </w:tabs>
      <w:jc w:val="both"/>
      <w:rPr>
        <w:rFonts w:cs="Narkisim" w:hint="cs"/>
        <w:color w:val="333399"/>
        <w:rtl/>
      </w:rPr>
    </w:pPr>
    <w:r>
      <w:rPr>
        <w:rFonts w:cs="Narkisim" w:hint="cs"/>
        <w:color w:val="333399"/>
        <w:rtl/>
      </w:rPr>
      <w:t xml:space="preserve">                                                                                                   </w:t>
    </w:r>
    <w:r w:rsidRPr="009572F1">
      <w:rPr>
        <w:rFonts w:cs="Narkisim"/>
        <w:color w:val="333399"/>
        <w:rtl/>
      </w:rPr>
      <w:t>טל:</w:t>
    </w:r>
    <w:r w:rsidRPr="00B938A9">
      <w:rPr>
        <w:rFonts w:cs="Narkisim"/>
        <w:color w:val="333399"/>
        <w:rtl/>
      </w:rPr>
      <w:t xml:space="preserve"> </w:t>
    </w:r>
    <w:r w:rsidR="00B938A9" w:rsidRPr="00B938A9">
      <w:rPr>
        <w:rFonts w:cs="Narkisim"/>
        <w:color w:val="333399"/>
        <w:rtl/>
      </w:rPr>
      <w:t>08-6776003</w:t>
    </w:r>
    <w:r w:rsidRPr="00B938A9">
      <w:rPr>
        <w:rFonts w:cs="Narkisim"/>
        <w:color w:val="333399"/>
        <w:rtl/>
      </w:rPr>
      <w:t xml:space="preserve"> פקס: </w:t>
    </w:r>
    <w:r w:rsidR="00B938A9" w:rsidRPr="00B938A9">
      <w:rPr>
        <w:rFonts w:cs="Narkisim"/>
        <w:color w:val="333399"/>
        <w:rtl/>
      </w:rPr>
      <w:t>08-6776001</w:t>
    </w:r>
  </w:p>
  <w:p w14:paraId="23880310" w14:textId="77777777" w:rsidR="00584DF4" w:rsidRDefault="00584DF4" w:rsidP="00584DF4">
    <w:pPr>
      <w:pStyle w:val="a3"/>
      <w:tabs>
        <w:tab w:val="left" w:pos="988"/>
        <w:tab w:val="left" w:pos="4906"/>
        <w:tab w:val="left" w:pos="6756"/>
        <w:tab w:val="right" w:pos="9921"/>
      </w:tabs>
      <w:jc w:val="both"/>
      <w:rPr>
        <w:rFonts w:hint="cs"/>
        <w:rtl/>
      </w:rPr>
    </w:pPr>
    <w:r>
      <w:rPr>
        <w:rFonts w:hint="cs"/>
        <w:noProof/>
        <w:rtl/>
      </w:rPr>
      <w:pict w14:anchorId="11F2574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5pt;margin-top:1.2pt;width:180pt;height:45pt;z-index:1" filled="f" stroked="f">
          <v:textbox style="mso-next-textbox:#_x0000_s2051">
            <w:txbxContent>
              <w:p w14:paraId="190A1130" w14:textId="77777777" w:rsidR="007276CC" w:rsidRPr="009572F1" w:rsidRDefault="00B938A9" w:rsidP="00D031D3">
                <w:pPr>
                  <w:pStyle w:val="a3"/>
                  <w:jc w:val="center"/>
                  <w:rPr>
                    <w:rFonts w:cs="Narkisim"/>
                    <w:color w:val="333399"/>
                    <w:spacing w:val="6"/>
                    <w:rtl/>
                  </w:rPr>
                </w:pPr>
                <w:r>
                  <w:rPr>
                    <w:rFonts w:cs="Narkisim"/>
                    <w:color w:val="333399"/>
                    <w:spacing w:val="6"/>
                    <w:rtl/>
                  </w:rPr>
                  <w:t>זכיינית</w:t>
                </w:r>
                <w:r>
                  <w:rPr>
                    <w:rFonts w:cs="Narkisim" w:hint="cs"/>
                    <w:color w:val="333399"/>
                    <w:spacing w:val="6"/>
                    <w:rtl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מנהלת השתלמויות"/>
                  </w:smartTagPr>
                  <w:r w:rsidR="007276CC" w:rsidRPr="009572F1">
                    <w:rPr>
                      <w:rFonts w:cs="Narkisim"/>
                      <w:color w:val="333399"/>
                      <w:spacing w:val="6"/>
                      <w:rtl/>
                    </w:rPr>
                    <w:t>מנהלת השתלמויות</w:t>
                  </w:r>
                </w:smartTag>
                <w:r w:rsidR="007276CC" w:rsidRPr="009572F1">
                  <w:rPr>
                    <w:rFonts w:cs="Narkisim"/>
                    <w:color w:val="333399"/>
                    <w:spacing w:val="6"/>
                    <w:rtl/>
                  </w:rPr>
                  <w:t xml:space="preserve"> לעו"ה</w:t>
                </w:r>
              </w:p>
              <w:p w14:paraId="3242173C" w14:textId="77777777" w:rsidR="00744965" w:rsidRDefault="007276CC" w:rsidP="00744965">
                <w:pPr>
                  <w:jc w:val="center"/>
                  <w:rPr>
                    <w:rFonts w:cs="Narkisim" w:hint="cs"/>
                    <w:color w:val="333399"/>
                    <w:rtl/>
                  </w:rPr>
                </w:pPr>
                <w:r w:rsidRPr="009572F1">
                  <w:rPr>
                    <w:rFonts w:cs="Narkisim"/>
                    <w:color w:val="333399"/>
                    <w:rtl/>
                  </w:rPr>
                  <w:t>של משרד החינוך</w:t>
                </w:r>
              </w:p>
              <w:p w14:paraId="2C822680" w14:textId="77777777" w:rsidR="007276CC" w:rsidRDefault="007276CC" w:rsidP="00B938A9">
                <w:pPr>
                  <w:jc w:val="center"/>
                  <w:rPr>
                    <w:rFonts w:hint="cs"/>
                    <w:color w:val="333399"/>
                    <w:rtl/>
                  </w:rPr>
                </w:pPr>
                <w:r w:rsidRPr="009572F1">
                  <w:rPr>
                    <w:rFonts w:cs="Narkisim"/>
                    <w:color w:val="333399"/>
                    <w:rtl/>
                  </w:rPr>
                  <w:t xml:space="preserve"> מכרז מס' </w:t>
                </w:r>
                <w:r w:rsidR="00B938A9">
                  <w:rPr>
                    <w:rFonts w:cs="Narkisim" w:hint="cs"/>
                    <w:color w:val="333399"/>
                    <w:rtl/>
                  </w:rPr>
                  <w:t>39/12.2016</w:t>
                </w:r>
              </w:p>
              <w:p w14:paraId="180BBDD7" w14:textId="77777777" w:rsidR="007276CC" w:rsidRPr="009572F1" w:rsidRDefault="007276CC" w:rsidP="007276CC">
                <w:pPr>
                  <w:jc w:val="center"/>
                  <w:rPr>
                    <w:rFonts w:hint="cs"/>
                    <w:color w:val="333399"/>
                    <w:rtl/>
                  </w:rPr>
                </w:pPr>
              </w:p>
            </w:txbxContent>
          </v:textbox>
          <w10:wrap anchorx="page"/>
        </v:shape>
      </w:pict>
    </w:r>
  </w:p>
  <w:p w14:paraId="33EA54B4" w14:textId="77777777" w:rsidR="007276CC" w:rsidRDefault="007276CC" w:rsidP="007276CC">
    <w:pPr>
      <w:pStyle w:val="a3"/>
      <w:tabs>
        <w:tab w:val="left" w:pos="988"/>
        <w:tab w:val="left" w:pos="6756"/>
        <w:tab w:val="right" w:pos="9921"/>
      </w:tabs>
      <w:jc w:val="both"/>
      <w:rPr>
        <w:rFonts w:hint="cs"/>
        <w:rtl/>
      </w:rPr>
    </w:pPr>
  </w:p>
  <w:p w14:paraId="3FC059B4" w14:textId="77777777" w:rsidR="007276CC" w:rsidRDefault="007276CC" w:rsidP="007276CC">
    <w:pPr>
      <w:pStyle w:val="a3"/>
      <w:tabs>
        <w:tab w:val="left" w:pos="988"/>
        <w:tab w:val="left" w:pos="6756"/>
        <w:tab w:val="right" w:pos="9921"/>
      </w:tabs>
      <w:jc w:val="both"/>
      <w:rPr>
        <w:rFonts w:hint="cs"/>
        <w:rtl/>
      </w:rPr>
    </w:pPr>
  </w:p>
  <w:p w14:paraId="513E1FD6" w14:textId="77777777" w:rsidR="007276CC" w:rsidRDefault="007276CC" w:rsidP="007276CC">
    <w:pPr>
      <w:pStyle w:val="a3"/>
      <w:tabs>
        <w:tab w:val="left" w:pos="988"/>
        <w:tab w:val="left" w:pos="6756"/>
        <w:tab w:val="right" w:pos="9921"/>
      </w:tabs>
      <w:jc w:val="both"/>
      <w:rPr>
        <w:rFonts w:hint="cs"/>
        <w:rtl/>
      </w:rPr>
    </w:pPr>
    <w:r>
      <w:rPr>
        <w:rFonts w:hint="cs"/>
        <w:rtl/>
      </w:rPr>
      <w:t>__________________________________________________________________________________</w:t>
    </w:r>
  </w:p>
  <w:p w14:paraId="57583F97" w14:textId="77777777" w:rsidR="00FC54F6" w:rsidRPr="006A1ACC" w:rsidRDefault="007276CC" w:rsidP="007276CC">
    <w:pPr>
      <w:pStyle w:val="a3"/>
      <w:tabs>
        <w:tab w:val="left" w:pos="988"/>
        <w:tab w:val="left" w:pos="6756"/>
        <w:tab w:val="right" w:pos="9921"/>
      </w:tabs>
      <w:jc w:val="both"/>
      <w:rPr>
        <w:rtl/>
      </w:rPr>
    </w:pPr>
    <w:r>
      <w:rPr>
        <w:rtl/>
      </w:rPr>
      <w:tab/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71BF" w14:textId="77777777" w:rsidR="00FD7FA9" w:rsidRDefault="00FD7F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C72"/>
    <w:multiLevelType w:val="hybridMultilevel"/>
    <w:tmpl w:val="AA1A2C84"/>
    <w:lvl w:ilvl="0" w:tplc="E8360B8E">
      <w:numFmt w:val="bullet"/>
      <w:lvlText w:val=""/>
      <w:lvlJc w:val="left"/>
      <w:pPr>
        <w:tabs>
          <w:tab w:val="num" w:pos="717"/>
        </w:tabs>
        <w:ind w:left="717" w:hanging="435"/>
      </w:pPr>
      <w:rPr>
        <w:rFonts w:ascii="Wingdings 2" w:eastAsia="Times New Roman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57867A76"/>
    <w:multiLevelType w:val="hybridMultilevel"/>
    <w:tmpl w:val="AEE0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4F6"/>
    <w:rsid w:val="00002159"/>
    <w:rsid w:val="00004367"/>
    <w:rsid w:val="000C4E2A"/>
    <w:rsid w:val="000D1F2B"/>
    <w:rsid w:val="00145D20"/>
    <w:rsid w:val="00160D6A"/>
    <w:rsid w:val="0017760A"/>
    <w:rsid w:val="001B2252"/>
    <w:rsid w:val="001B2C68"/>
    <w:rsid w:val="001B4286"/>
    <w:rsid w:val="001D21C5"/>
    <w:rsid w:val="00244387"/>
    <w:rsid w:val="00276425"/>
    <w:rsid w:val="002B3175"/>
    <w:rsid w:val="002D504D"/>
    <w:rsid w:val="002E76F4"/>
    <w:rsid w:val="002E776F"/>
    <w:rsid w:val="003138AE"/>
    <w:rsid w:val="00330808"/>
    <w:rsid w:val="003366E5"/>
    <w:rsid w:val="003670E4"/>
    <w:rsid w:val="00374F52"/>
    <w:rsid w:val="00384AFE"/>
    <w:rsid w:val="003931F4"/>
    <w:rsid w:val="003B04E3"/>
    <w:rsid w:val="003D5EE2"/>
    <w:rsid w:val="003D7811"/>
    <w:rsid w:val="003F39DC"/>
    <w:rsid w:val="00401E3B"/>
    <w:rsid w:val="00403D7B"/>
    <w:rsid w:val="00404C12"/>
    <w:rsid w:val="00412993"/>
    <w:rsid w:val="004245B2"/>
    <w:rsid w:val="0044799D"/>
    <w:rsid w:val="004716B0"/>
    <w:rsid w:val="00485BA1"/>
    <w:rsid w:val="0049020B"/>
    <w:rsid w:val="00493658"/>
    <w:rsid w:val="004B1886"/>
    <w:rsid w:val="004E74A3"/>
    <w:rsid w:val="004F74A6"/>
    <w:rsid w:val="00500344"/>
    <w:rsid w:val="005010E6"/>
    <w:rsid w:val="00512886"/>
    <w:rsid w:val="00524F42"/>
    <w:rsid w:val="00546FA3"/>
    <w:rsid w:val="00582765"/>
    <w:rsid w:val="00584DF4"/>
    <w:rsid w:val="005A4F17"/>
    <w:rsid w:val="005A6A1D"/>
    <w:rsid w:val="005B6B91"/>
    <w:rsid w:val="005C1CF6"/>
    <w:rsid w:val="005F1FD3"/>
    <w:rsid w:val="00600EEF"/>
    <w:rsid w:val="00616274"/>
    <w:rsid w:val="006362F8"/>
    <w:rsid w:val="00636F23"/>
    <w:rsid w:val="00651E08"/>
    <w:rsid w:val="0066542C"/>
    <w:rsid w:val="00680510"/>
    <w:rsid w:val="006917FA"/>
    <w:rsid w:val="006A1ACC"/>
    <w:rsid w:val="006D0149"/>
    <w:rsid w:val="006D3A57"/>
    <w:rsid w:val="006D55F9"/>
    <w:rsid w:val="00707FB2"/>
    <w:rsid w:val="007276CC"/>
    <w:rsid w:val="00744965"/>
    <w:rsid w:val="0077177F"/>
    <w:rsid w:val="00772552"/>
    <w:rsid w:val="00774B9E"/>
    <w:rsid w:val="00777417"/>
    <w:rsid w:val="00785EEF"/>
    <w:rsid w:val="0079306A"/>
    <w:rsid w:val="007C2B2D"/>
    <w:rsid w:val="007C3A28"/>
    <w:rsid w:val="007D7F37"/>
    <w:rsid w:val="0083604F"/>
    <w:rsid w:val="00836FFA"/>
    <w:rsid w:val="008466CD"/>
    <w:rsid w:val="00865FE0"/>
    <w:rsid w:val="008C1DD7"/>
    <w:rsid w:val="008C5CDB"/>
    <w:rsid w:val="00907B8D"/>
    <w:rsid w:val="009233FD"/>
    <w:rsid w:val="00926FA9"/>
    <w:rsid w:val="00935D1A"/>
    <w:rsid w:val="009412B3"/>
    <w:rsid w:val="00943FDA"/>
    <w:rsid w:val="00984286"/>
    <w:rsid w:val="00986401"/>
    <w:rsid w:val="009878D5"/>
    <w:rsid w:val="009F0849"/>
    <w:rsid w:val="00A12D21"/>
    <w:rsid w:val="00A172EF"/>
    <w:rsid w:val="00A76A68"/>
    <w:rsid w:val="00AC1215"/>
    <w:rsid w:val="00AF23D3"/>
    <w:rsid w:val="00B019C1"/>
    <w:rsid w:val="00B12FBD"/>
    <w:rsid w:val="00B20C2E"/>
    <w:rsid w:val="00B46422"/>
    <w:rsid w:val="00B938A9"/>
    <w:rsid w:val="00BB3731"/>
    <w:rsid w:val="00BD0E34"/>
    <w:rsid w:val="00BD29E5"/>
    <w:rsid w:val="00BE6FA0"/>
    <w:rsid w:val="00C22F00"/>
    <w:rsid w:val="00C61CB3"/>
    <w:rsid w:val="00CE422E"/>
    <w:rsid w:val="00D031D3"/>
    <w:rsid w:val="00D149A0"/>
    <w:rsid w:val="00D26F8E"/>
    <w:rsid w:val="00D34DBA"/>
    <w:rsid w:val="00D566A6"/>
    <w:rsid w:val="00D66355"/>
    <w:rsid w:val="00D74600"/>
    <w:rsid w:val="00D765C7"/>
    <w:rsid w:val="00DC2378"/>
    <w:rsid w:val="00DC420B"/>
    <w:rsid w:val="00E21EFA"/>
    <w:rsid w:val="00E4523E"/>
    <w:rsid w:val="00E6008F"/>
    <w:rsid w:val="00E64B95"/>
    <w:rsid w:val="00E72310"/>
    <w:rsid w:val="00E72650"/>
    <w:rsid w:val="00E92965"/>
    <w:rsid w:val="00E945E0"/>
    <w:rsid w:val="00EA4E73"/>
    <w:rsid w:val="00EB23D1"/>
    <w:rsid w:val="00EC250F"/>
    <w:rsid w:val="00EF307B"/>
    <w:rsid w:val="00F33963"/>
    <w:rsid w:val="00F55982"/>
    <w:rsid w:val="00F66116"/>
    <w:rsid w:val="00FA211A"/>
    <w:rsid w:val="00FA4B74"/>
    <w:rsid w:val="00FC13E8"/>
    <w:rsid w:val="00FC54F6"/>
    <w:rsid w:val="00FD7FA9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2C283311"/>
  <w15:chartTrackingRefBased/>
  <w15:docId w15:val="{DD46D26C-9B5E-4DF7-8FAE-8245715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FBD"/>
    <w:pPr>
      <w:bidi/>
    </w:pPr>
    <w:rPr>
      <w:rFonts w:cs="David"/>
      <w:sz w:val="24"/>
      <w:szCs w:val="24"/>
    </w:rPr>
  </w:style>
  <w:style w:type="paragraph" w:styleId="2">
    <w:name w:val="heading 2"/>
    <w:basedOn w:val="a"/>
    <w:next w:val="a"/>
    <w:qFormat/>
    <w:rsid w:val="00B12FBD"/>
    <w:pPr>
      <w:keepNext/>
      <w:spacing w:before="120" w:after="120"/>
      <w:outlineLvl w:val="1"/>
    </w:pPr>
    <w:rPr>
      <w:rFonts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44387"/>
    <w:rPr>
      <w:rFonts w:ascii="Tahoma" w:hAnsi="Tahoma" w:cs="Tahoma"/>
      <w:sz w:val="16"/>
      <w:szCs w:val="16"/>
    </w:rPr>
  </w:style>
  <w:style w:type="character" w:styleId="Hyperlink">
    <w:name w:val="Hyperlink"/>
    <w:rsid w:val="00777417"/>
    <w:rPr>
      <w:rFonts w:cs="Times New Roman"/>
      <w:color w:val="0000FF"/>
      <w:u w:val="single"/>
    </w:rPr>
  </w:style>
  <w:style w:type="table" w:styleId="a6">
    <w:name w:val="Table Grid"/>
    <w:basedOn w:val="a1"/>
    <w:rsid w:val="00777417"/>
    <w:pPr>
      <w:bidi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00EEF"/>
    <w:rPr>
      <w:color w:val="800080"/>
      <w:u w:val="single"/>
    </w:rPr>
  </w:style>
  <w:style w:type="paragraph" w:customStyle="1" w:styleId="a7">
    <w:basedOn w:val="a"/>
    <w:next w:val="a3"/>
    <w:rsid w:val="00584DF4"/>
    <w:pPr>
      <w:tabs>
        <w:tab w:val="center" w:pos="4153"/>
        <w:tab w:val="right" w:pos="8306"/>
      </w:tabs>
    </w:pPr>
    <w:rPr>
      <w:rFonts w:cs="David Backslanted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na@taldor.co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essionalDevelopment.taldor.co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elH\Application%20Data\Microsoft\Templates\&#1504;&#1497;&#1497;&#1512;%20&#1502;&#1499;&#1514;&#1489;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מכתבים.dot</Template>
  <TotalTime>0</TotalTime>
  <Pages>1</Pages>
  <Words>137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תל אביב,      ( תאריך)</vt:lpstr>
      <vt:lpstr>תל אביב,      ( תאריך)</vt:lpstr>
    </vt:vector>
  </TitlesOfParts>
  <Company>Manpower</Company>
  <LinksUpToDate>false</LinksUpToDate>
  <CharactersWithSpaces>821</CharactersWithSpaces>
  <SharedDoc>false</SharedDoc>
  <HLinks>
    <vt:vector size="12" baseType="variant">
      <vt:variant>
        <vt:i4>327802</vt:i4>
      </vt:variant>
      <vt:variant>
        <vt:i4>3</vt:i4>
      </vt:variant>
      <vt:variant>
        <vt:i4>0</vt:i4>
      </vt:variant>
      <vt:variant>
        <vt:i4>5</vt:i4>
      </vt:variant>
      <vt:variant>
        <vt:lpwstr>mailto:morana@taldor.co.il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https://professionaldevelopment.taldor.co.il/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תל אביב,      ( תאריך)</dc:title>
  <dc:subject/>
  <dc:creator>miril</dc:creator>
  <cp:keywords/>
  <cp:lastModifiedBy>אמירה שוגן</cp:lastModifiedBy>
  <cp:revision>2</cp:revision>
  <cp:lastPrinted>2007-06-06T09:45:00Z</cp:lastPrinted>
  <dcterms:created xsi:type="dcterms:W3CDTF">2021-06-29T14:36:00Z</dcterms:created>
  <dcterms:modified xsi:type="dcterms:W3CDTF">2021-06-29T14:36:00Z</dcterms:modified>
</cp:coreProperties>
</file>